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W w:w="1013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36"/>
      </w:tblGrid>
      <w:tr>
        <w:trPr>
          <w:trHeight w:val="997" w:hRule="atLeast"/>
          <w:cantSplit w:val="true"/>
        </w:trPr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Title"/>
              <w:numPr>
                <w:ilvl w:val="0"/>
                <w:numId w:val="0"/>
              </w:numPr>
              <w:tabs>
                <w:tab w:val="clear" w:pos="708"/>
                <w:tab w:val="left" w:pos="8364" w:leader="none"/>
              </w:tabs>
              <w:spacing w:lineRule="atLeast" w:line="100"/>
              <w:outlineLvl w:val="0"/>
              <w:rPr>
                <w:sz w:val="2"/>
                <w:u w:val="none"/>
              </w:rPr>
            </w:pPr>
            <w:r>
              <w:rPr>
                <w:sz w:val="2"/>
                <w:u w:val="none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9525</wp:posOffset>
                  </wp:positionV>
                  <wp:extent cx="882015" cy="601345"/>
                  <wp:effectExtent l="0" t="0" r="0" b="0"/>
                  <wp:wrapNone/>
                  <wp:docPr id="1" name="Bild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itle"/>
              <w:numPr>
                <w:ilvl w:val="0"/>
                <w:numId w:val="0"/>
              </w:numPr>
              <w:tabs>
                <w:tab w:val="clear" w:pos="708"/>
                <w:tab w:val="left" w:pos="8364" w:leader="none"/>
              </w:tabs>
              <w:spacing w:lineRule="atLeast" w:line="100"/>
              <w:outlineLvl w:val="0"/>
              <w:rPr>
                <w:rFonts w:ascii="Times New Roman" w:hAnsi="Times New Roman"/>
                <w:sz w:val="40"/>
                <w:u w:val="none"/>
              </w:rPr>
            </w:pPr>
            <w:r>
              <w:rPr>
                <w:rFonts w:ascii="Times New Roman" w:hAnsi="Times New Roman"/>
                <w:spacing w:val="20"/>
                <w:sz w:val="40"/>
                <w:u w:val="none"/>
              </w:rPr>
              <w:t xml:space="preserve">              </w:t>
            </w:r>
            <w:r>
              <w:rPr>
                <w:rFonts w:ascii="Times New Roman" w:hAnsi="Times New Roman"/>
                <w:spacing w:val="20"/>
                <w:sz w:val="40"/>
                <w:u w:val="none"/>
              </w:rPr>
              <w:t>SPIELBERICHT für SCHIEDSRICHTER</w:t>
            </w:r>
          </w:p>
          <w:p>
            <w:pPr>
              <w:pStyle w:val="Title"/>
              <w:numPr>
                <w:ilvl w:val="0"/>
                <w:numId w:val="0"/>
              </w:numPr>
              <w:tabs>
                <w:tab w:val="clear" w:pos="708"/>
                <w:tab w:val="left" w:pos="8364" w:leader="none"/>
              </w:tabs>
              <w:spacing w:lineRule="atLeast" w:line="100"/>
              <w:outlineLvl w:val="0"/>
              <w:rPr>
                <w:rFonts w:ascii="Times New Roman" w:hAnsi="Times New Roman"/>
                <w:sz w:val="6"/>
                <w:szCs w:val="6"/>
                <w:u w:val="none"/>
              </w:rPr>
            </w:pPr>
            <w:r>
              <w:rPr>
                <w:rFonts w:ascii="Times New Roman" w:hAnsi="Times New Roman"/>
                <w:sz w:val="6"/>
                <w:szCs w:val="6"/>
                <w:u w:val="none"/>
              </w:rPr>
            </w:r>
          </w:p>
          <w:p>
            <w:pPr>
              <w:pStyle w:val="Title"/>
              <w:numPr>
                <w:ilvl w:val="0"/>
                <w:numId w:val="0"/>
              </w:numPr>
              <w:tabs>
                <w:tab w:val="clear" w:pos="708"/>
                <w:tab w:val="left" w:pos="8364" w:leader="none"/>
              </w:tabs>
              <w:spacing w:lineRule="atLeast" w:line="100"/>
              <w:outlineLvl w:val="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u w:val="none"/>
              </w:rPr>
              <w:t>gem. ISPO § 809 und der 11. Auflage der IER, gültig ab 1. Okt. 2022</w:t>
            </w:r>
          </w:p>
        </w:tc>
      </w:tr>
    </w:tbl>
    <w:p>
      <w:pPr>
        <w:pStyle w:val="Title"/>
        <w:tabs>
          <w:tab w:val="clear" w:pos="708"/>
          <w:tab w:val="left" w:pos="8364" w:leader="none"/>
        </w:tabs>
        <w:spacing w:lineRule="atLeast" w:line="100"/>
        <w:jc w:val="left"/>
        <w:rPr>
          <w:b w:val="false"/>
          <w:bCs/>
          <w:sz w:val="16"/>
          <w:u w:val="none"/>
        </w:rPr>
      </w:pPr>
      <w:r>
        <w:rPr>
          <w:b w:val="false"/>
          <w:bCs/>
          <w:sz w:val="16"/>
          <w:u w:val="none"/>
        </w:rPr>
      </w:r>
    </w:p>
    <w:tbl>
      <w:tblPr>
        <w:tblW w:w="1013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72"/>
        <w:gridCol w:w="4963"/>
      </w:tblGrid>
      <w:tr>
        <w:trPr>
          <w:trHeight w:val="454" w:hRule="atLeast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  <w:vAlign w:val="center"/>
          </w:tcPr>
          <w:p>
            <w:pPr>
              <w:pStyle w:val="Subtitle"/>
              <w:tabs>
                <w:tab w:val="clear" w:pos="708"/>
                <w:tab w:val="left" w:pos="8364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WETTBEWERBSLEITER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  <w:vAlign w:val="center"/>
          </w:tcPr>
          <w:p>
            <w:pPr>
              <w:pStyle w:val="Title"/>
              <w:tabs>
                <w:tab w:val="clear" w:pos="708"/>
                <w:tab w:val="left" w:pos="8364" w:leader="none"/>
              </w:tabs>
              <w:spacing w:lineRule="atLeast" w:line="100"/>
              <w:rPr>
                <w:rFonts w:ascii="Times New Roman" w:hAnsi="Times New Roman"/>
                <w:sz w:val="32"/>
                <w:u w:val="none"/>
              </w:rPr>
            </w:pPr>
            <w:r>
              <w:rPr>
                <w:rFonts w:ascii="Times New Roman" w:hAnsi="Times New Roman"/>
                <w:sz w:val="32"/>
                <w:u w:val="none"/>
              </w:rPr>
              <w:t>Schiedsrichter</w:t>
            </w:r>
          </w:p>
        </w:tc>
      </w:tr>
      <w:tr>
        <w:trPr>
          <w:trHeight w:val="400" w:hRule="atLeast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le"/>
              <w:tabs>
                <w:tab w:val="clear" w:pos="708"/>
                <w:tab w:val="left" w:pos="8364" w:leader="none"/>
              </w:tabs>
              <w:spacing w:lineRule="atLeast" w:line="100"/>
              <w:jc w:val="left"/>
              <w:rPr>
                <w:rFonts w:ascii="Times New Roman" w:hAnsi="Times New Roman"/>
                <w:b w:val="false"/>
                <w:sz w:val="24"/>
                <w:u w:val="none"/>
              </w:rPr>
            </w:pPr>
            <w:r>
              <w:rPr>
                <w:rFonts w:ascii="Times New Roman" w:hAnsi="Times New Roman"/>
                <w:b w:val="false"/>
                <w:sz w:val="22"/>
                <w:u w:val="none"/>
              </w:rPr>
              <w:t>Name:</w:t>
            </w:r>
            <w:r>
              <w:rPr>
                <w:b w:val="false"/>
                <w:sz w:val="22"/>
                <w:u w:val="none"/>
              </w:rP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u w:val="none"/>
                <w:b w:val="false"/>
              </w:rPr>
              <w:instrText xml:space="preserve"> FORMTEXT </w:instrText>
            </w:r>
            <w:r>
              <w:rPr>
                <w:b w:val="false"/>
                <w:sz w:val="22"/>
                <w:u w:val="none"/>
              </w:rPr>
            </w:r>
            <w:r>
              <w:rPr>
                <w:sz w:val="22"/>
                <w:u w:val="none"/>
                <w:b w:val="false"/>
              </w:rPr>
              <w:fldChar w:fldCharType="separate"/>
            </w:r>
            <w:r>
              <w:rPr>
                <w:b w:val="false"/>
                <w:sz w:val="22"/>
                <w:u w:val="none"/>
              </w:rPr>
              <w:t>     </w:t>
            </w:r>
            <w:r>
              <w:rPr>
                <w:b w:val="false"/>
                <w:sz w:val="22"/>
                <w:u w:val="none"/>
              </w:rPr>
            </w:r>
            <w:r>
              <w:rPr>
                <w:sz w:val="22"/>
                <w:u w:val="none"/>
                <w:b w:val="false"/>
              </w:rPr>
              <w:fldChar w:fldCharType="end"/>
            </w:r>
            <w:r>
              <w:rPr>
                <w:b w:val="false"/>
                <w:sz w:val="22"/>
                <w:u w:val="none"/>
              </w:rPr>
              <w:t>     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le"/>
              <w:tabs>
                <w:tab w:val="clear" w:pos="708"/>
                <w:tab w:val="left" w:pos="8364" w:leader="none"/>
              </w:tabs>
              <w:spacing w:lineRule="atLeast" w:line="100"/>
              <w:jc w:val="left"/>
              <w:rPr>
                <w:rFonts w:ascii="Times New Roman" w:hAnsi="Times New Roman"/>
                <w:b w:val="false"/>
                <w:sz w:val="24"/>
                <w:u w:val="none"/>
              </w:rPr>
            </w:pPr>
            <w:r>
              <w:rPr>
                <w:rFonts w:ascii="Times New Roman" w:hAnsi="Times New Roman"/>
                <w:b w:val="false"/>
                <w:sz w:val="22"/>
                <w:u w:val="none"/>
              </w:rPr>
              <w:t>Name:</w:t>
            </w:r>
            <w:r>
              <w:rPr>
                <w:b w:val="false"/>
                <w:sz w:val="22"/>
                <w:u w:val="none"/>
              </w:rP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u w:val="none"/>
                <w:b w:val="false"/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  <w:r>
              <w:rPr>
                <w:sz w:val="24"/>
                <w:u w:val="none"/>
                <w:b w:val="false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  <w:t>     </w:t>
            </w:r>
            <w:r/>
            <w:r>
              <w:rPr>
                <w:sz w:val="24"/>
                <w:u w:val="none"/>
                <w:b w:val="false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</w:p>
        </w:tc>
      </w:tr>
      <w:tr>
        <w:trPr>
          <w:trHeight w:val="400" w:hRule="atLeast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le"/>
              <w:tabs>
                <w:tab w:val="clear" w:pos="708"/>
                <w:tab w:val="left" w:pos="8364" w:leader="none"/>
              </w:tabs>
              <w:spacing w:lineRule="atLeast" w:line="100"/>
              <w:jc w:val="left"/>
              <w:rPr>
                <w:rFonts w:ascii="Times New Roman" w:hAnsi="Times New Roman"/>
                <w:b w:val="false"/>
                <w:sz w:val="24"/>
                <w:u w:val="none"/>
              </w:rPr>
            </w:pPr>
            <w:r>
              <w:rPr>
                <w:rFonts w:ascii="Times New Roman" w:hAnsi="Times New Roman"/>
                <w:b w:val="false"/>
                <w:sz w:val="22"/>
                <w:u w:val="none"/>
              </w:rPr>
              <w:t>Verein/Verband:</w:t>
            </w:r>
            <w:r>
              <w:rPr>
                <w:b w:val="false"/>
                <w:sz w:val="22"/>
                <w:u w:val="none"/>
              </w:rP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u w:val="none"/>
                <w:b w:val="false"/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  <w:r>
              <w:rPr>
                <w:sz w:val="24"/>
                <w:u w:val="none"/>
                <w:b w:val="false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  <w:t>     </w:t>
            </w:r>
            <w:r/>
            <w:r>
              <w:rPr>
                <w:sz w:val="24"/>
                <w:u w:val="none"/>
                <w:b w:val="false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le"/>
              <w:tabs>
                <w:tab w:val="clear" w:pos="708"/>
                <w:tab w:val="left" w:pos="8364" w:leader="none"/>
              </w:tabs>
              <w:spacing w:lineRule="atLeast" w:line="100"/>
              <w:jc w:val="left"/>
              <w:rPr>
                <w:rFonts w:ascii="Times New Roman" w:hAnsi="Times New Roman"/>
                <w:b w:val="false"/>
                <w:sz w:val="24"/>
                <w:u w:val="none"/>
              </w:rPr>
            </w:pPr>
            <w:r>
              <w:rPr>
                <w:rFonts w:ascii="Times New Roman" w:hAnsi="Times New Roman"/>
                <w:b w:val="false"/>
                <w:sz w:val="22"/>
                <w:u w:val="none"/>
              </w:rPr>
              <w:t>Verein/Verband: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u w:val="none"/>
                <w:b w:val="false"/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  <w:r>
              <w:rPr>
                <w:sz w:val="24"/>
                <w:u w:val="none"/>
                <w:b w:val="false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  <w:t>     </w:t>
            </w:r>
            <w:r/>
            <w:r>
              <w:rPr>
                <w:sz w:val="24"/>
                <w:u w:val="none"/>
                <w:b w:val="false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</w:p>
        </w:tc>
      </w:tr>
      <w:tr>
        <w:trPr>
          <w:trHeight w:val="400" w:hRule="atLeast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le"/>
              <w:tabs>
                <w:tab w:val="clear" w:pos="708"/>
                <w:tab w:val="left" w:pos="8364" w:leader="none"/>
              </w:tabs>
              <w:spacing w:lineRule="atLeast" w:line="100"/>
              <w:jc w:val="left"/>
              <w:rPr>
                <w:rFonts w:ascii="Times New Roman" w:hAnsi="Times New Roman"/>
                <w:b w:val="false"/>
                <w:sz w:val="24"/>
                <w:u w:val="none"/>
              </w:rPr>
            </w:pPr>
            <w:r>
              <w:rPr>
                <w:rFonts w:ascii="Times New Roman" w:hAnsi="Times New Roman"/>
                <w:b w:val="false"/>
                <w:sz w:val="22"/>
                <w:u w:val="none"/>
              </w:rPr>
              <w:t>Wettbewerb:</w:t>
            </w:r>
            <w:r>
              <w:rPr>
                <w:b w:val="false"/>
                <w:sz w:val="22"/>
                <w:u w:val="none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  <w:u w:val="none"/>
                <w:b w:val="false"/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  <w:r>
              <w:rPr>
                <w:sz w:val="24"/>
                <w:u w:val="none"/>
                <w:b w:val="false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  <w:t>     </w:t>
            </w:r>
            <w:r/>
            <w:r>
              <w:rPr>
                <w:sz w:val="24"/>
                <w:u w:val="none"/>
                <w:b w:val="false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</w:p>
        </w:tc>
      </w:tr>
      <w:tr>
        <w:trPr>
          <w:trHeight w:val="400" w:hRule="atLeast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le"/>
              <w:tabs>
                <w:tab w:val="clear" w:pos="708"/>
                <w:tab w:val="left" w:pos="8364" w:leader="none"/>
              </w:tabs>
              <w:spacing w:lineRule="atLeast" w:line="100"/>
              <w:jc w:val="left"/>
              <w:rPr>
                <w:rFonts w:ascii="Times New Roman" w:hAnsi="Times New Roman"/>
                <w:b w:val="false"/>
                <w:sz w:val="24"/>
                <w:u w:val="none"/>
              </w:rPr>
            </w:pPr>
            <w:r>
              <w:rPr>
                <w:rFonts w:ascii="Times New Roman" w:hAnsi="Times New Roman"/>
                <w:b w:val="false"/>
                <w:sz w:val="22"/>
                <w:u w:val="none"/>
              </w:rPr>
              <w:t>Ort:</w:t>
            </w:r>
            <w:r>
              <w:rPr>
                <w:b w:val="false"/>
                <w:sz w:val="22"/>
                <w:u w:val="none"/>
              </w:rP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u w:val="none"/>
                <w:b w:val="false"/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  <w:r>
              <w:rPr>
                <w:sz w:val="24"/>
                <w:u w:val="none"/>
                <w:b w:val="false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  <w:t>     </w:t>
            </w:r>
            <w:r/>
            <w:r>
              <w:rPr>
                <w:sz w:val="24"/>
                <w:u w:val="none"/>
                <w:b w:val="false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le"/>
              <w:tabs>
                <w:tab w:val="clear" w:pos="708"/>
                <w:tab w:val="left" w:pos="8364" w:leader="none"/>
              </w:tabs>
              <w:spacing w:lineRule="atLeast" w:line="100"/>
              <w:jc w:val="left"/>
              <w:rPr>
                <w:rFonts w:ascii="Times New Roman" w:hAnsi="Times New Roman"/>
                <w:b w:val="false"/>
                <w:sz w:val="24"/>
                <w:u w:val="none"/>
              </w:rPr>
            </w:pPr>
            <w:r>
              <w:rPr>
                <w:rFonts w:ascii="Times New Roman" w:hAnsi="Times New Roman"/>
                <w:b w:val="false"/>
                <w:sz w:val="22"/>
                <w:u w:val="none"/>
              </w:rPr>
              <w:t>Datum:</w:t>
            </w:r>
            <w:r>
              <w:rPr>
                <w:b w:val="false"/>
                <w:sz w:val="22"/>
                <w:u w:val="none"/>
              </w:rP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2"/>
                <w:u w:val="none"/>
                <w:b w:val="false"/>
              </w:rPr>
              <w:instrText xml:space="preserve"> FORMTEXT </w:instrText>
            </w:r>
            <w:r>
              <w:rPr>
                <w:b w:val="false"/>
                <w:sz w:val="22"/>
                <w:u w:val="none"/>
              </w:rPr>
            </w:r>
            <w:r>
              <w:rPr>
                <w:sz w:val="22"/>
                <w:u w:val="none"/>
                <w:b w:val="false"/>
              </w:rPr>
              <w:fldChar w:fldCharType="separate"/>
            </w:r>
            <w:r>
              <w:rPr>
                <w:b w:val="false"/>
                <w:sz w:val="22"/>
                <w:u w:val="none"/>
              </w:rPr>
            </w:r>
            <w:r>
              <w:rPr>
                <w:rFonts w:cs="Arial"/>
                <w:b w:val="false"/>
                <w:sz w:val="22"/>
                <w:u w:val="none"/>
              </w:rPr>
              <w:t>     </w:t>
            </w:r>
            <w:r/>
            <w:r>
              <w:rPr>
                <w:sz w:val="22"/>
                <w:u w:val="none"/>
                <w:b w:val="false"/>
              </w:rPr>
              <w:fldChar w:fldCharType="end"/>
            </w:r>
            <w:r>
              <w:rPr>
                <w:b w:val="false"/>
                <w:sz w:val="22"/>
                <w:u w:val="none"/>
              </w:rPr>
            </w:r>
          </w:p>
        </w:tc>
      </w:tr>
      <w:tr>
        <w:trPr>
          <w:trHeight w:val="400" w:hRule="atLeast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le"/>
              <w:tabs>
                <w:tab w:val="clear" w:pos="708"/>
                <w:tab w:val="left" w:pos="8364" w:leader="none"/>
              </w:tabs>
              <w:spacing w:lineRule="atLeast" w:line="100"/>
              <w:jc w:val="left"/>
              <w:rPr>
                <w:rFonts w:ascii="Times New Roman" w:hAnsi="Times New Roman"/>
                <w:b w:val="false"/>
                <w:sz w:val="24"/>
                <w:u w:val="none"/>
              </w:rPr>
            </w:pPr>
            <w:r>
              <w:rPr>
                <w:rFonts w:ascii="Times New Roman" w:hAnsi="Times New Roman"/>
                <w:b w:val="false"/>
                <w:sz w:val="22"/>
                <w:u w:val="none"/>
              </w:rPr>
              <w:t>Veranstalter:</w:t>
            </w:r>
            <w:r>
              <w:rPr>
                <w:b w:val="false"/>
                <w:sz w:val="22"/>
                <w:u w:val="none"/>
              </w:rP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u w:val="none"/>
                <w:b w:val="false"/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  <w:r>
              <w:rPr>
                <w:sz w:val="24"/>
                <w:u w:val="none"/>
                <w:b w:val="false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  <w:t>     </w:t>
            </w:r>
            <w:r/>
            <w:r>
              <w:rPr>
                <w:sz w:val="24"/>
                <w:u w:val="none"/>
                <w:b w:val="false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le"/>
              <w:tabs>
                <w:tab w:val="clear" w:pos="708"/>
                <w:tab w:val="left" w:pos="8364" w:leader="none"/>
              </w:tabs>
              <w:spacing w:lineRule="atLeast" w:line="100"/>
              <w:jc w:val="left"/>
              <w:rPr>
                <w:rFonts w:ascii="Times New Roman" w:hAnsi="Times New Roman"/>
                <w:b w:val="false"/>
                <w:sz w:val="24"/>
                <w:u w:val="none"/>
              </w:rPr>
            </w:pPr>
            <w:r>
              <w:rPr>
                <w:rFonts w:ascii="Times New Roman" w:hAnsi="Times New Roman"/>
                <w:b w:val="false"/>
                <w:sz w:val="22"/>
                <w:u w:val="none"/>
              </w:rPr>
              <w:t>Durchführer:</w:t>
            </w:r>
            <w:r>
              <w:rPr>
                <w:b w:val="false"/>
                <w:sz w:val="22"/>
                <w:u w:val="none"/>
              </w:rP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u w:val="none"/>
                <w:b w:val="false"/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  <w:r>
              <w:rPr>
                <w:sz w:val="24"/>
                <w:u w:val="none"/>
                <w:b w:val="false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  <w:t>     </w:t>
            </w:r>
            <w:r/>
            <w:r>
              <w:rPr>
                <w:sz w:val="24"/>
                <w:u w:val="none"/>
                <w:b w:val="false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 w:val="false"/>
                <w:sz w:val="24"/>
                <w:u w:val="none"/>
              </w:rPr>
            </w:r>
          </w:p>
        </w:tc>
      </w:tr>
    </w:tbl>
    <w:p>
      <w:pPr>
        <w:pStyle w:val="Title"/>
        <w:tabs>
          <w:tab w:val="clear" w:pos="708"/>
          <w:tab w:val="left" w:pos="8364" w:leader="none"/>
        </w:tabs>
        <w:spacing w:lineRule="atLeast" w:line="10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itle"/>
        <w:tabs>
          <w:tab w:val="clear" w:pos="708"/>
          <w:tab w:val="left" w:pos="8364" w:leader="none"/>
        </w:tabs>
        <w:spacing w:lineRule="atLeast" w:line="10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itle"/>
        <w:tabs>
          <w:tab w:val="clear" w:pos="708"/>
          <w:tab w:val="left" w:pos="8364" w:leader="none"/>
        </w:tabs>
        <w:spacing w:lineRule="atLeast" w:line="100"/>
        <w:jc w:val="left"/>
        <w:rPr>
          <w:rFonts w:cs="Arial"/>
          <w:sz w:val="16"/>
        </w:rPr>
      </w:pPr>
      <w:r>
        <w:rPr>
          <w:rFonts w:cs="Arial"/>
          <w:sz w:val="24"/>
        </w:rPr>
        <w:t>1.  Spielfeld: (IER - R201-206)</w:t>
      </w:r>
      <w:r>
        <w:rPr>
          <w:rFonts w:cs="Arial"/>
          <w:b w:val="false"/>
          <w:sz w:val="24"/>
          <w:u w:val="none"/>
        </w:rPr>
        <w:t xml:space="preserve"> </w:t>
      </w:r>
      <w:r>
        <w:rPr>
          <w:rFonts w:ascii="Times New Roman" w:hAnsi="Times New Roman"/>
          <w:b w:val="false"/>
          <w:sz w:val="28"/>
          <w:u w:val="none"/>
        </w:rPr>
        <w:t xml:space="preserve">                                                                      </w:t>
      </w:r>
      <w:r>
        <w:rPr>
          <w:rFonts w:cs="Arial"/>
          <w:b w:val="false"/>
          <w:bCs/>
          <w:sz w:val="22"/>
          <w:u w:val="none"/>
        </w:rPr>
        <w:t>ohne</w:t>
      </w:r>
    </w:p>
    <w:p>
      <w:pPr>
        <w:pStyle w:val="Title"/>
        <w:tabs>
          <w:tab w:val="clear" w:pos="708"/>
          <w:tab w:val="left" w:pos="8364" w:leader="none"/>
        </w:tabs>
        <w:spacing w:lineRule="atLeast" w:line="100"/>
        <w:jc w:val="left"/>
        <w:rPr>
          <w:rFonts w:cs="Arial"/>
          <w:b w:val="false"/>
          <w:sz w:val="16"/>
          <w:u w:val="none"/>
        </w:rPr>
      </w:pPr>
      <w:r>
        <w:rPr>
          <w:rFonts w:cs="Arial"/>
          <w:b w:val="false"/>
          <w:sz w:val="16"/>
          <w:u w:val="none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Arial" w:ascii="Arial Narrow" w:hAnsi="Arial Narrow"/>
          <w:b w:val="false"/>
          <w:bCs/>
          <w:sz w:val="22"/>
          <w:u w:val="none"/>
        </w:rPr>
        <w:t xml:space="preserve">Beanstandung </w:t>
      </w:r>
      <w:r>
        <w:rPr>
          <w:rFonts w:cs="Arial"/>
          <w:b w:val="false"/>
          <w:sz w:val="16"/>
          <w:u w:val="none"/>
        </w:rPr>
        <w:t xml:space="preserve">      </w:t>
      </w:r>
      <w:r>
        <w:rPr>
          <w:rFonts w:cs="Arial"/>
          <w:b w:val="false"/>
          <w:bCs/>
          <w:sz w:val="22"/>
          <w:u w:val="none"/>
        </w:rPr>
        <w:t>Mängel</w:t>
      </w:r>
    </w:p>
    <w:p>
      <w:pPr>
        <w:pStyle w:val="Title"/>
        <w:tabs>
          <w:tab w:val="clear" w:pos="708"/>
          <w:tab w:val="left" w:pos="8364" w:leader="none"/>
        </w:tabs>
        <w:spacing w:lineRule="atLeast" w:line="100"/>
        <w:jc w:val="left"/>
        <w:rPr>
          <w:rFonts w:ascii="Times New Roman" w:hAnsi="Times New Roman"/>
          <w:b w:val="false"/>
          <w:sz w:val="8"/>
          <w:szCs w:val="8"/>
          <w:u w:val="none"/>
        </w:rPr>
      </w:pPr>
      <w:r>
        <w:rPr>
          <w:rFonts w:ascii="Times New Roman" w:hAnsi="Times New Roman"/>
          <w:b w:val="false"/>
          <w:sz w:val="8"/>
          <w:szCs w:val="8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60"/>
        <w:ind w:hanging="7578" w:left="7938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  <w:t xml:space="preserve">1.1  Ausmaße, Begrenzungslinien, Daubenkreuze, Abspielstelle .............................. </w:t>
        <w:tab/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0" w:name="Kontrollkästchen1"/>
      <w:bookmarkStart w:id="1" w:name="Kontrollkästchen1"/>
      <w:bookmarkEnd w:id="1"/>
      <w:r>
        <w:rPr>
          <w:rFonts w:cs="Arial"/>
          <w:b w:val="false"/>
          <w:sz w:val="24"/>
          <w:u w:val="none"/>
        </w:rPr>
      </w:r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2" w:name="Kontrollkästchen2"/>
      <w:bookmarkStart w:id="3" w:name="Kontrollkästchen2"/>
      <w:bookmarkEnd w:id="3"/>
      <w:r/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60"/>
        <w:ind w:hanging="7578" w:left="7938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60"/>
        <w:ind w:hanging="7578" w:left="7938"/>
        <w:jc w:val="left"/>
        <w:rPr>
          <w:rFonts w:ascii="Times New Roman" w:hAnsi="Times New Roman"/>
          <w:b w:val="false"/>
          <w:sz w:val="22"/>
          <w:u w:val="none"/>
        </w:rPr>
      </w:pPr>
      <w:r>
        <w:rPr>
          <w:rFonts w:cs="Arial"/>
          <w:b w:val="false"/>
          <w:sz w:val="20"/>
          <w:u w:val="none"/>
        </w:rPr>
        <w:t>1.2  Beschaffenheit der Eisfläche oder des Sommersportbodens ...........................</w:t>
      </w:r>
      <w:r>
        <w:rPr>
          <w:rFonts w:ascii="Times New Roman" w:hAnsi="Times New Roman"/>
          <w:b w:val="false"/>
          <w:sz w:val="22"/>
          <w:u w:val="none"/>
        </w:rPr>
        <w:tab/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ascii="Times New Roman" w:hAnsi="Times New Roman"/>
        </w:rPr>
        <w:instrText xml:space="preserve"> FORMCHECKBOX </w:instrText>
      </w:r>
      <w:r>
        <w:rPr>
          <w:sz w:val="24"/>
          <w:u w:val="none"/>
          <w:b w:val="false"/>
          <w:rFonts w:ascii="Times New Roman" w:hAnsi="Times New Roman"/>
        </w:rPr>
        <w:fldChar w:fldCharType="separate"/>
      </w:r>
      <w:bookmarkStart w:id="4" w:name="Kontrollkästchen3"/>
      <w:bookmarkStart w:id="5" w:name="Kontrollkästchen3"/>
      <w:bookmarkEnd w:id="5"/>
      <w:r>
        <w:rPr>
          <w:rFonts w:ascii="Times New Roman" w:hAnsi="Times New Roman"/>
          <w:b w:val="false"/>
          <w:sz w:val="24"/>
          <w:u w:val="none"/>
        </w:rPr>
      </w:r>
      <w:r>
        <w:rPr>
          <w:sz w:val="24"/>
          <w:u w:val="none"/>
          <w:b w:val="false"/>
          <w:rFonts w:ascii="Times New Roman" w:hAnsi="Times New Roman"/>
        </w:rPr>
        <w:fldChar w:fldCharType="end"/>
      </w:r>
      <w:r>
        <w:rPr>
          <w:rFonts w:cs="Arial"/>
          <w:b w:val="false"/>
          <w:sz w:val="24"/>
          <w:u w:val="none"/>
        </w:rP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6" w:name="Kontrollkästchen4"/>
      <w:bookmarkStart w:id="7" w:name="Kontrollkästchen4"/>
      <w:bookmarkEnd w:id="7"/>
      <w:r/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ascii="Times New Roman" w:hAnsi="Times New Roman"/>
          <w:b w:val="false"/>
          <w:sz w:val="20"/>
          <w:u w:val="none"/>
        </w:rPr>
      </w:pPr>
      <w:r>
        <w:rPr>
          <w:rFonts w:ascii="Times New Roman" w:hAnsi="Times New Roman"/>
          <w:b w:val="false"/>
          <w:sz w:val="20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cs="Arial"/>
          <w:sz w:val="24"/>
        </w:rPr>
      </w:pPr>
      <w:r>
        <w:rPr>
          <w:rFonts w:cs="Arial"/>
          <w:sz w:val="24"/>
        </w:rPr>
        <w:t>2.  Sportgeräte: (IER - R301-313, R320)</w:t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ascii="Times New Roman" w:hAnsi="Times New Roman"/>
          <w:b w:val="false"/>
          <w:sz w:val="16"/>
          <w:u w:val="none"/>
        </w:rPr>
      </w:pPr>
      <w:r>
        <w:rPr>
          <w:rFonts w:ascii="Times New Roman" w:hAnsi="Times New Roman"/>
          <w:b w:val="false"/>
          <w:sz w:val="16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8505" w:leader="none"/>
          <w:tab w:val="left" w:pos="9639" w:leader="none"/>
          <w:tab w:val="left" w:pos="9781" w:leader="none"/>
        </w:tabs>
        <w:spacing w:lineRule="atLeast" w:line="100"/>
        <w:ind w:left="360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  <w:t>2.1  Stockkörper und Stiele: Maße, Gewicht, Zulassung, Zustand ...........................</w:t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8" w:name="Kontrollkästchen5"/>
      <w:bookmarkStart w:id="9" w:name="Kontrollkästchen5"/>
      <w:bookmarkEnd w:id="9"/>
      <w:r>
        <w:rPr>
          <w:rFonts w:cs="Arial"/>
          <w:b w:val="false"/>
          <w:sz w:val="24"/>
          <w:u w:val="none"/>
        </w:rPr>
      </w:r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10" w:name="Kontrollkästchen6"/>
      <w:bookmarkStart w:id="11" w:name="Kontrollkästchen6"/>
      <w:bookmarkEnd w:id="11"/>
      <w:r>
        <w:rPr>
          <w:rFonts w:cs="Arial"/>
          <w:b w:val="false"/>
          <w:sz w:val="24"/>
          <w:u w:val="none"/>
        </w:rPr>
      </w:r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0"/>
          <w:u w:val="none"/>
        </w:rPr>
        <w:t xml:space="preserve">   </w:t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ind w:left="360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ind w:left="360"/>
        <w:jc w:val="left"/>
        <w:rPr>
          <w:rFonts w:cs="Arial"/>
          <w:b w:val="false"/>
          <w:sz w:val="24"/>
          <w:u w:val="none"/>
        </w:rPr>
      </w:pPr>
      <w:r>
        <w:rPr>
          <w:rFonts w:cs="Arial"/>
          <w:b w:val="false"/>
          <w:sz w:val="20"/>
          <w:u w:val="none"/>
        </w:rPr>
        <w:t>2.2  DESV-Stocksiegel in Deutschland.....................................................................</w:t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12" w:name="Kontrollkästchen7"/>
      <w:bookmarkStart w:id="13" w:name="Kontrollkästchen7"/>
      <w:bookmarkEnd w:id="13"/>
      <w:r>
        <w:rPr>
          <w:rFonts w:cs="Arial"/>
          <w:b w:val="false"/>
          <w:sz w:val="24"/>
          <w:u w:val="none"/>
        </w:rPr>
      </w:r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14" w:name="Kontrollkästchen8"/>
      <w:bookmarkStart w:id="15" w:name="Kontrollkästchen8"/>
      <w:bookmarkEnd w:id="15"/>
      <w:r/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ind w:left="360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  <w:t>2.3  Laufsohlen: (Anzahl, Zulassung, Zustand, Geometrie, Härtebereich, Gewicht)..</w:t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16" w:name="Kontrollkästchen9"/>
      <w:bookmarkStart w:id="17" w:name="Kontrollkästchen9"/>
      <w:bookmarkEnd w:id="17"/>
      <w:r>
        <w:rPr>
          <w:rFonts w:cs="Arial"/>
          <w:b w:val="false"/>
          <w:sz w:val="24"/>
          <w:u w:val="none"/>
        </w:rPr>
      </w:r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18" w:name="Kontrollkästchen10"/>
      <w:bookmarkStart w:id="19" w:name="Kontrollkästchen10"/>
      <w:bookmarkEnd w:id="19"/>
      <w:r/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ind w:left="360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  <w:t>2.4  Dauben und Plattenständer: Zulassung, Abmaße .............................................</w:t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20" w:name="Kontrollkästchen13"/>
      <w:bookmarkStart w:id="21" w:name="Kontrollkästchen13"/>
      <w:bookmarkEnd w:id="21"/>
      <w:r>
        <w:rPr>
          <w:rFonts w:cs="Arial"/>
          <w:b w:val="false"/>
          <w:sz w:val="24"/>
          <w:u w:val="none"/>
        </w:rPr>
      </w:r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22" w:name="Kontrollkästchen14"/>
      <w:bookmarkStart w:id="23" w:name="Kontrollkästchen14"/>
      <w:bookmarkEnd w:id="23"/>
      <w:r/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ascii="Times New Roman" w:hAnsi="Times New Roman"/>
          <w:b w:val="false"/>
          <w:sz w:val="20"/>
          <w:u w:val="none"/>
        </w:rPr>
      </w:pPr>
      <w:r>
        <w:rPr>
          <w:rFonts w:ascii="Times New Roman" w:hAnsi="Times New Roman"/>
          <w:b w:val="false"/>
          <w:sz w:val="20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ascii="Times New Roman" w:hAnsi="Times New Roman"/>
          <w:b w:val="false"/>
          <w:sz w:val="20"/>
          <w:u w:val="none"/>
        </w:rPr>
      </w:pPr>
      <w:r>
        <w:rPr>
          <w:rFonts w:ascii="Times New Roman" w:hAnsi="Times New Roman"/>
          <w:b w:val="false"/>
          <w:sz w:val="20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ind w:left="-284" w:right="-1"/>
        <w:jc w:val="left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b w:val="false"/>
          <w:sz w:val="22"/>
          <w:u w:val="none"/>
        </w:rPr>
        <w:t xml:space="preserve">     </w:t>
      </w:r>
      <w:r>
        <w:rPr>
          <w:rFonts w:cs="Arial"/>
          <w:sz w:val="24"/>
        </w:rPr>
        <w:t>3.  Mannschaften: (IER - R401-407)</w:t>
      </w:r>
      <w:r>
        <w:rPr>
          <w:rFonts w:ascii="Times New Roman" w:hAnsi="Times New Roman"/>
          <w:b w:val="false"/>
          <w:sz w:val="20"/>
          <w:u w:val="none"/>
        </w:rPr>
        <w:t xml:space="preserve">                                                                                    </w:t>
        <w:tab/>
      </w:r>
      <w:r>
        <w:rPr>
          <w:rFonts w:cs="Arial"/>
          <w:b w:val="false"/>
          <w:bCs/>
          <w:sz w:val="22"/>
          <w:u w:val="none"/>
        </w:rPr>
        <w:t>nein               ja</w:t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ind w:left="426" w:right="-1"/>
        <w:jc w:val="left"/>
        <w:rPr>
          <w:rFonts w:ascii="Times New Roman" w:hAnsi="Times New Roman"/>
          <w:b w:val="false"/>
          <w:sz w:val="16"/>
          <w:u w:val="none"/>
        </w:rPr>
      </w:pPr>
      <w:r>
        <w:rPr>
          <w:rFonts w:ascii="Times New Roman" w:hAnsi="Times New Roman"/>
          <w:b w:val="false"/>
          <w:sz w:val="16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cs="Arial"/>
          <w:b w:val="false"/>
          <w:sz w:val="20"/>
          <w:u w:val="none"/>
        </w:rPr>
      </w:pPr>
      <w:r>
        <w:rPr>
          <w:rFonts w:ascii="Times New Roman" w:hAnsi="Times New Roman"/>
          <w:b w:val="false"/>
          <w:sz w:val="22"/>
          <w:u w:val="none"/>
        </w:rPr>
        <w:t xml:space="preserve">      </w:t>
      </w:r>
      <w:r>
        <w:rPr>
          <w:rFonts w:cs="Arial"/>
          <w:b w:val="false"/>
          <w:sz w:val="20"/>
          <w:u w:val="none"/>
        </w:rPr>
        <w:t>3.1  Verspätet eingetroffene (Wertung gem. Regel 405) ..........................................</w:t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24" w:name="Kontrollkästchen15"/>
      <w:bookmarkStart w:id="25" w:name="Kontrollkästchen15"/>
      <w:bookmarkEnd w:id="25"/>
      <w:r>
        <w:rPr>
          <w:rFonts w:cs="Arial"/>
          <w:b w:val="false"/>
          <w:sz w:val="24"/>
          <w:u w:val="none"/>
        </w:rPr>
      </w:r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26" w:name="Kontrollkästchen16"/>
      <w:bookmarkStart w:id="27" w:name="Kontrollkästchen16"/>
      <w:bookmarkEnd w:id="27"/>
      <w:r/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ind w:left="345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ind w:left="345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  <w:t>3.2  Ausgeschiedene (R405) ....................................................................................</w:t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28" w:name="Kontrollkästchen17"/>
      <w:bookmarkStart w:id="29" w:name="Kontrollkästchen17"/>
      <w:bookmarkEnd w:id="29"/>
      <w:r>
        <w:rPr>
          <w:rFonts w:cs="Arial"/>
          <w:b w:val="false"/>
          <w:sz w:val="24"/>
          <w:u w:val="none"/>
        </w:rPr>
      </w:r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30" w:name="Kontrollkästchen18"/>
      <w:bookmarkStart w:id="31" w:name="Kontrollkästchen18"/>
      <w:bookmarkEnd w:id="31"/>
      <w:r/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  <w:t xml:space="preserve">      </w:t>
      </w:r>
      <w:r>
        <w:rPr>
          <w:rFonts w:cs="Arial"/>
          <w:b w:val="false"/>
          <w:sz w:val="20"/>
          <w:u w:val="none"/>
        </w:rPr>
        <w:t>3.3  Nicht angetretene (ISpO§ 104) ..........................................................................</w:t>
        <w:tab/>
      </w:r>
      <w:r>
        <w:fldChar w:fldCharType="begin">
          <w:ffData>
            <w:name w:val="Kontrollkästchen17 Kopie 1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32" w:name="Kontrollkästchen17_Kopie_1"/>
      <w:bookmarkStart w:id="33" w:name="Kontrollkästchen17_Kopie_1"/>
      <w:bookmarkEnd w:id="33"/>
      <w:r>
        <w:rPr>
          <w:rFonts w:cs="Arial"/>
          <w:b w:val="false"/>
          <w:sz w:val="24"/>
          <w:u w:val="none"/>
        </w:rPr>
      </w:r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  <w:tab/>
      </w:r>
      <w:r>
        <w:fldChar w:fldCharType="begin">
          <w:ffData>
            <w:name w:val="Kontrollkästchen17 Kopie 2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34" w:name="Kontrollkästchen17_Kopie_2"/>
      <w:bookmarkStart w:id="35" w:name="Kontrollkästchen17_Kopie_2"/>
      <w:bookmarkEnd w:id="35"/>
      <w:r/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  <w:t xml:space="preserve">      </w:t>
      </w:r>
      <w:r>
        <w:rPr>
          <w:rFonts w:cs="Arial"/>
          <w:b w:val="false"/>
          <w:sz w:val="20"/>
          <w:u w:val="none"/>
        </w:rPr>
        <w:t>3.4  Verletzungen (nähere Angaben unter „Sonstiges“ auf Rückseite) ....................</w:t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36" w:name="Kontrollkästchen19"/>
      <w:bookmarkStart w:id="37" w:name="Kontrollkästchen19"/>
      <w:bookmarkEnd w:id="37"/>
      <w:r>
        <w:rPr>
          <w:rFonts w:cs="Arial"/>
          <w:b w:val="false"/>
          <w:sz w:val="24"/>
          <w:u w:val="none"/>
        </w:rPr>
      </w:r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  <w:tab/>
      </w:r>
      <w:r>
        <w:fldChar w:fldCharType="begin">
          <w:ffData>
            <w:name w:val="Kontrollkästchen20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38" w:name="Kontrollkästchen20"/>
      <w:bookmarkStart w:id="39" w:name="Kontrollkästchen20"/>
      <w:bookmarkEnd w:id="39"/>
      <w:r/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ascii="Times New Roman" w:hAnsi="Times New Roman"/>
          <w:b w:val="false"/>
          <w:sz w:val="20"/>
          <w:u w:val="none"/>
        </w:rPr>
      </w:pPr>
      <w:r>
        <w:rPr>
          <w:rFonts w:ascii="Times New Roman" w:hAnsi="Times New Roman"/>
          <w:b w:val="false"/>
          <w:sz w:val="20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cs="Arial"/>
          <w:sz w:val="24"/>
        </w:rPr>
      </w:pPr>
      <w:r>
        <w:rPr>
          <w:rFonts w:cs="Arial"/>
          <w:sz w:val="24"/>
        </w:rPr>
        <w:t>4.  Vorzeitiger Abbruch: (ISpO - § 610)</w:t>
      </w:r>
      <w:r>
        <w:rPr>
          <w:rFonts w:cs="Arial"/>
          <w:sz w:val="24"/>
          <w:u w:val="none"/>
        </w:rPr>
        <w:t xml:space="preserve">                                                </w:t>
        <w:tab/>
      </w:r>
      <w:r>
        <w:rPr>
          <w:rFonts w:cs="Arial"/>
          <w:b w:val="false"/>
          <w:bCs/>
          <w:sz w:val="22"/>
          <w:u w:val="none"/>
        </w:rPr>
        <w:t>nein               ja</w:t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itle"/>
        <w:numPr>
          <w:ilvl w:val="1"/>
          <w:numId w:val="1"/>
        </w:numPr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ascii="Times New Roman" w:hAnsi="Times New Roman"/>
          <w:b w:val="false"/>
          <w:sz w:val="24"/>
          <w:u w:val="none"/>
        </w:rPr>
      </w:pPr>
      <w:r>
        <w:rPr>
          <w:rFonts w:cs="Arial"/>
          <w:b w:val="false"/>
          <w:sz w:val="20"/>
          <w:u w:val="none"/>
        </w:rPr>
        <w:t>Vorzeitiger Abbruch oder Unterbrechung des Wettbewerbes .........................</w:t>
      </w:r>
      <w:r>
        <w:rPr>
          <w:rFonts w:ascii="Times New Roman" w:hAnsi="Times New Roman"/>
          <w:b w:val="false"/>
          <w:sz w:val="22"/>
          <w:u w:val="none"/>
        </w:rPr>
        <w:tab/>
      </w:r>
      <w:r>
        <w:fldChar w:fldCharType="begin">
          <w:ffData>
            <w:name w:val="Kontrollkästchen21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ascii="Times New Roman" w:hAnsi="Times New Roman"/>
        </w:rPr>
        <w:instrText xml:space="preserve"> FORMCHECKBOX </w:instrText>
      </w:r>
      <w:r>
        <w:rPr>
          <w:sz w:val="24"/>
          <w:u w:val="none"/>
          <w:b w:val="false"/>
          <w:rFonts w:ascii="Times New Roman" w:hAnsi="Times New Roman"/>
        </w:rPr>
        <w:fldChar w:fldCharType="separate"/>
      </w:r>
      <w:bookmarkStart w:id="40" w:name="Kontrollkästchen21"/>
      <w:bookmarkStart w:id="41" w:name="Kontrollkästchen21"/>
      <w:bookmarkEnd w:id="41"/>
      <w:r>
        <w:rPr>
          <w:rFonts w:ascii="Times New Roman" w:hAnsi="Times New Roman"/>
          <w:b w:val="false"/>
          <w:sz w:val="24"/>
          <w:u w:val="none"/>
        </w:rPr>
      </w:r>
      <w:r>
        <w:rPr>
          <w:sz w:val="24"/>
          <w:u w:val="none"/>
          <w:b w:val="false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sz w:val="24"/>
          <w:u w:val="none"/>
        </w:rPr>
        <w:tab/>
      </w:r>
      <w:r>
        <w:fldChar w:fldCharType="begin">
          <w:ffData>
            <w:name w:val="Kontrollkästchen22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ascii="Times New Roman" w:hAnsi="Times New Roman"/>
        </w:rPr>
        <w:instrText xml:space="preserve"> FORMCHECKBOX </w:instrText>
      </w:r>
      <w:r>
        <w:rPr>
          <w:sz w:val="24"/>
          <w:u w:val="none"/>
          <w:b w:val="false"/>
          <w:rFonts w:ascii="Times New Roman" w:hAnsi="Times New Roman"/>
        </w:rPr>
        <w:fldChar w:fldCharType="separate"/>
      </w:r>
      <w:bookmarkStart w:id="42" w:name="Kontrollkästchen22"/>
      <w:bookmarkStart w:id="43" w:name="Kontrollkästchen22"/>
      <w:bookmarkEnd w:id="43"/>
      <w:r/>
      <w:r>
        <w:rPr>
          <w:sz w:val="24"/>
          <w:u w:val="none"/>
          <w:b w:val="false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cs="Arial"/>
          <w:b w:val="false"/>
          <w:sz w:val="24"/>
          <w:u w:val="none"/>
        </w:rPr>
      </w:pPr>
      <w:r>
        <w:rPr>
          <w:rFonts w:cs="Arial"/>
          <w:sz w:val="24"/>
        </w:rPr>
        <w:t>5.  Verhalten der Wettbewerbsteilnehmer:</w:t>
      </w:r>
      <w:r>
        <w:rPr>
          <w:rFonts w:cs="Arial"/>
          <w:sz w:val="24"/>
          <w:u w:val="none"/>
        </w:rPr>
        <w:tab/>
      </w:r>
      <w:r>
        <w:rPr>
          <w:rFonts w:cs="Arial"/>
          <w:b w:val="false"/>
          <w:bCs/>
          <w:sz w:val="22"/>
          <w:u w:val="none"/>
        </w:rPr>
        <w:t>nein               ja</w:t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ascii="Times New Roman" w:hAnsi="Times New Roman"/>
          <w:b w:val="false"/>
          <w:sz w:val="16"/>
          <w:u w:val="none"/>
        </w:rPr>
      </w:pPr>
      <w:r>
        <w:rPr>
          <w:rFonts w:ascii="Times New Roman" w:hAnsi="Times New Roman"/>
          <w:b w:val="false"/>
          <w:sz w:val="16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cs="Arial"/>
          <w:b w:val="false"/>
          <w:sz w:val="20"/>
          <w:u w:val="none"/>
        </w:rPr>
      </w:pPr>
      <w:r>
        <w:rPr>
          <w:rFonts w:ascii="Times New Roman" w:hAnsi="Times New Roman"/>
          <w:b w:val="false"/>
          <w:sz w:val="22"/>
          <w:u w:val="none"/>
        </w:rPr>
        <w:t xml:space="preserve">      </w:t>
      </w:r>
      <w:r>
        <w:rPr>
          <w:rFonts w:cs="Arial"/>
          <w:b w:val="false"/>
          <w:sz w:val="20"/>
          <w:u w:val="none"/>
        </w:rPr>
        <w:t>5.1  Aufhalten eines laufenden Stockes durch Spieler oder Spielführer ................</w:t>
        <w:tab/>
      </w:r>
      <w:r>
        <w:fldChar w:fldCharType="begin">
          <w:ffData>
            <w:name w:val="Kontrollkästchen23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44" w:name="Kontrollkästchen23"/>
      <w:bookmarkStart w:id="45" w:name="Kontrollkästchen23"/>
      <w:bookmarkEnd w:id="45"/>
      <w:r>
        <w:rPr>
          <w:rFonts w:cs="Arial"/>
          <w:b w:val="false"/>
          <w:sz w:val="24"/>
          <w:u w:val="none"/>
        </w:rPr>
      </w:r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  <w:tab/>
      </w:r>
      <w:r>
        <w:fldChar w:fldCharType="begin">
          <w:ffData>
            <w:name w:val="Kontrollkästchen24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46" w:name="Kontrollkästchen24"/>
      <w:bookmarkStart w:id="47" w:name="Kontrollkästchen24"/>
      <w:bookmarkEnd w:id="47"/>
      <w:r/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  <w:t xml:space="preserve">      </w:t>
      </w:r>
      <w:r>
        <w:rPr>
          <w:rFonts w:cs="Arial"/>
          <w:b w:val="false"/>
          <w:sz w:val="20"/>
          <w:u w:val="none"/>
        </w:rPr>
        <w:t>5.2  Störung einer laufenden Daube oder Veränderung einer solchen durch</w:t>
        <w:tab/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  <w:t xml:space="preserve">             </w:t>
      </w:r>
      <w:r>
        <w:rPr>
          <w:rFonts w:cs="Arial"/>
          <w:b w:val="false"/>
          <w:sz w:val="20"/>
          <w:u w:val="none"/>
        </w:rPr>
        <w:t>Spieler oder Spielführer ...................................................................................</w:t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48" w:name="Kontrollkästchen25"/>
      <w:bookmarkStart w:id="49" w:name="Kontrollkästchen25"/>
      <w:bookmarkEnd w:id="49"/>
      <w:r>
        <w:rPr>
          <w:rFonts w:cs="Arial"/>
          <w:b w:val="false"/>
          <w:sz w:val="24"/>
          <w:u w:val="none"/>
        </w:rPr>
      </w:r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  <w:tab/>
      </w:r>
      <w:r>
        <w:fldChar w:fldCharType="begin">
          <w:ffData>
            <w:name w:val="Kontrollkästchen26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/>
        </w:rPr>
        <w:instrText xml:space="preserve"> FORMCHECKBOX </w:instrText>
      </w:r>
      <w:r>
        <w:rPr>
          <w:sz w:val="24"/>
          <w:u w:val="none"/>
          <w:b w:val="false"/>
          <w:rFonts w:cs="Arial"/>
        </w:rPr>
        <w:fldChar w:fldCharType="separate"/>
      </w:r>
      <w:bookmarkStart w:id="50" w:name="Kontrollkästchen26"/>
      <w:bookmarkStart w:id="51" w:name="Kontrollkästchen26"/>
      <w:bookmarkEnd w:id="51"/>
      <w:r/>
      <w:r>
        <w:rPr>
          <w:sz w:val="24"/>
          <w:u w:val="none"/>
          <w:b w:val="false"/>
          <w:rFonts w:cs="Arial"/>
        </w:rPr>
        <w:fldChar w:fldCharType="end"/>
      </w:r>
      <w:r>
        <w:rPr>
          <w:rFonts w:cs="Arial"/>
          <w:b w:val="false"/>
          <w:sz w:val="24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cs="Arial"/>
          <w:b w:val="false"/>
          <w:sz w:val="20"/>
          <w:u w:val="none"/>
        </w:rPr>
      </w:pPr>
      <w:r>
        <w:rPr>
          <w:rFonts w:cs="Arial"/>
          <w:b w:val="false"/>
          <w:sz w:val="20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ascii="Times New Roman" w:hAnsi="Times New Roman"/>
          <w:b w:val="false"/>
          <w:sz w:val="24"/>
          <w:u w:val="none"/>
        </w:rPr>
      </w:pPr>
      <w:r>
        <w:rPr>
          <w:rFonts w:cs="Arial"/>
          <w:b w:val="false"/>
          <w:sz w:val="20"/>
          <w:u w:val="none"/>
        </w:rPr>
        <w:t xml:space="preserve">      </w:t>
      </w:r>
      <w:r>
        <w:rPr>
          <w:rFonts w:cs="Arial"/>
          <w:b w:val="false"/>
          <w:sz w:val="20"/>
          <w:u w:val="none"/>
        </w:rPr>
        <w:t>5.3  Verzögerung, Behinderung oder Störung des Wettbewerbsablaufes .............</w:t>
      </w:r>
      <w:r>
        <w:rPr>
          <w:rFonts w:ascii="Times New Roman" w:hAnsi="Times New Roman"/>
          <w:b w:val="false"/>
          <w:sz w:val="22"/>
          <w:u w:val="none"/>
        </w:rPr>
        <w:tab/>
      </w:r>
      <w:r>
        <w:fldChar w:fldCharType="begin">
          <w:ffData>
            <w:name w:val="Kontrollkästchen27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ascii="Times New Roman" w:hAnsi="Times New Roman"/>
        </w:rPr>
        <w:instrText xml:space="preserve"> FORMCHECKBOX </w:instrText>
      </w:r>
      <w:r>
        <w:rPr>
          <w:sz w:val="24"/>
          <w:u w:val="none"/>
          <w:b w:val="false"/>
          <w:rFonts w:ascii="Times New Roman" w:hAnsi="Times New Roman"/>
        </w:rPr>
        <w:fldChar w:fldCharType="separate"/>
      </w:r>
      <w:bookmarkStart w:id="52" w:name="Kontrollkästchen27"/>
      <w:bookmarkStart w:id="53" w:name="Kontrollkästchen27"/>
      <w:bookmarkEnd w:id="53"/>
      <w:r>
        <w:rPr>
          <w:rFonts w:ascii="Times New Roman" w:hAnsi="Times New Roman"/>
          <w:b w:val="false"/>
          <w:sz w:val="24"/>
          <w:u w:val="none"/>
        </w:rPr>
      </w:r>
      <w:r>
        <w:rPr>
          <w:sz w:val="24"/>
          <w:u w:val="none"/>
          <w:b w:val="false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sz w:val="24"/>
          <w:u w:val="none"/>
        </w:rPr>
        <w:tab/>
      </w:r>
      <w:r>
        <w:fldChar w:fldCharType="begin">
          <w:ffData>
            <w:name w:val="Kontrollkästchen28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ascii="Times New Roman" w:hAnsi="Times New Roman"/>
        </w:rPr>
        <w:instrText xml:space="preserve"> FORMCHECKBOX </w:instrText>
      </w:r>
      <w:r>
        <w:rPr>
          <w:sz w:val="24"/>
          <w:u w:val="none"/>
          <w:b w:val="false"/>
          <w:rFonts w:ascii="Times New Roman" w:hAnsi="Times New Roman"/>
        </w:rPr>
        <w:fldChar w:fldCharType="separate"/>
      </w:r>
      <w:bookmarkStart w:id="54" w:name="Kontrollkästchen28"/>
      <w:bookmarkStart w:id="55" w:name="Kontrollkästchen28"/>
      <w:bookmarkEnd w:id="55"/>
      <w:r/>
      <w:r>
        <w:rPr>
          <w:sz w:val="24"/>
          <w:u w:val="none"/>
          <w:b w:val="false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ascii="Times New Roman" w:hAnsi="Times New Roman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rFonts w:ascii="Times New Roman" w:hAnsi="Times New Roman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      </w:t>
      </w:r>
      <w:r>
        <w:rPr>
          <w:rFonts w:cs="Arial"/>
          <w:b w:val="false"/>
          <w:sz w:val="20"/>
          <w:u w:val="none"/>
        </w:rPr>
        <w:t>5.4  Einheitliche Bekleidung der Mannschaften  (IER - R321)...............................</w:t>
        <w:tab/>
      </w:r>
      <w:r>
        <w:fldChar w:fldCharType="begin">
          <w:ffData>
            <w:name w:val="Kontrollkästchen27 Kopie 1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cs="Arial" w:ascii="Times New Roman" w:hAnsi="Times New Roman"/>
        </w:rPr>
        <w:instrText xml:space="preserve"> FORMCHECKBOX </w:instrText>
      </w:r>
      <w:r>
        <w:rPr>
          <w:sz w:val="24"/>
          <w:u w:val="none"/>
          <w:b w:val="false"/>
          <w:rFonts w:cs="Arial" w:ascii="Times New Roman" w:hAnsi="Times New Roman"/>
        </w:rPr>
        <w:fldChar w:fldCharType="separate"/>
      </w:r>
      <w:bookmarkStart w:id="56" w:name="Kontrollkästchen27_Kopie_1"/>
      <w:bookmarkStart w:id="57" w:name="Kontrollkästchen27_Kopie_1"/>
      <w:bookmarkEnd w:id="57"/>
      <w:r>
        <w:rPr>
          <w:rFonts w:cs="Arial" w:ascii="Times New Roman" w:hAnsi="Times New Roman"/>
          <w:b w:val="false"/>
          <w:sz w:val="24"/>
          <w:u w:val="none"/>
        </w:rPr>
      </w:r>
      <w:r>
        <w:rPr>
          <w:sz w:val="24"/>
          <w:u w:val="none"/>
          <w:b w:val="false"/>
          <w:rFonts w:cs="Arial" w:ascii="Times New Roman" w:hAnsi="Times New Roman"/>
        </w:rPr>
        <w:fldChar w:fldCharType="end"/>
      </w:r>
      <w:r>
        <w:rPr>
          <w:rFonts w:ascii="Times New Roman" w:hAnsi="Times New Roman"/>
          <w:b w:val="false"/>
          <w:sz w:val="24"/>
          <w:u w:val="none"/>
        </w:rPr>
        <w:tab/>
      </w:r>
      <w:r>
        <w:fldChar w:fldCharType="begin">
          <w:ffData>
            <w:name w:val="Kontrollkästchen28 Kopie 1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none"/>
          <w:b w:val="false"/>
          <w:rFonts w:ascii="Times New Roman" w:hAnsi="Times New Roman"/>
        </w:rPr>
        <w:instrText xml:space="preserve"> FORMCHECKBOX </w:instrText>
      </w:r>
      <w:r>
        <w:rPr>
          <w:sz w:val="24"/>
          <w:u w:val="none"/>
          <w:b w:val="false"/>
          <w:rFonts w:ascii="Times New Roman" w:hAnsi="Times New Roman"/>
        </w:rPr>
        <w:fldChar w:fldCharType="separate"/>
      </w:r>
      <w:bookmarkStart w:id="58" w:name="Kontrollkästchen28_Kopie_1"/>
      <w:bookmarkStart w:id="59" w:name="Kontrollkästchen28_Kopie_1"/>
      <w:bookmarkEnd w:id="59"/>
      <w:r/>
      <w:r>
        <w:rPr>
          <w:sz w:val="24"/>
          <w:u w:val="none"/>
          <w:b w:val="false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tabs>
          <w:tab w:val="clear" w:pos="708"/>
          <w:tab w:val="left" w:pos="9639" w:leader="none"/>
        </w:tabs>
        <w:rPr>
          <w:rFonts w:ascii="Arial" w:hAnsi="Arial" w:cs="Arial"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  <w:r>
        <w:br w:type="page"/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4"/>
          <w:u w:val="single"/>
        </w:rPr>
        <w:t>6.  Strafen: (IER - R801-805)</w:t>
      </w:r>
      <w:r>
        <w:rPr>
          <w:rFonts w:cs="Arial" w:ascii="Arial" w:hAnsi="Arial"/>
          <w:sz w:val="24"/>
        </w:rPr>
        <w:t xml:space="preserve">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 xml:space="preserve">nein             </w:t>
        <w:tab/>
        <w:t>ja</w:t>
      </w:r>
    </w:p>
    <w:p>
      <w:pPr>
        <w:pStyle w:val="Normal"/>
        <w:tabs>
          <w:tab w:val="clear" w:pos="708"/>
          <w:tab w:val="left" w:pos="8222" w:leader="none"/>
          <w:tab w:val="left" w:pos="9214" w:leader="none"/>
          <w:tab w:val="left" w:pos="9639" w:leader="none"/>
        </w:tabs>
        <w:rPr>
          <w:sz w:val="22"/>
        </w:rPr>
      </w:pPr>
      <w:r>
        <w:rPr>
          <w:sz w:val="22"/>
        </w:rPr>
      </w:r>
    </w:p>
    <w:tbl>
      <w:tblPr>
        <w:tblW w:w="9781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85"/>
        <w:gridCol w:w="4253"/>
        <w:gridCol w:w="1275"/>
        <w:gridCol w:w="567"/>
      </w:tblGrid>
      <w:tr>
        <w:trPr>
          <w:cantSplit w:val="true"/>
        </w:trPr>
        <w:tc>
          <w:tcPr>
            <w:tcW w:w="3685" w:type="dxa"/>
            <w:tcBorders/>
            <w:vAlign w:val="center"/>
          </w:tcPr>
          <w:p>
            <w:pPr>
              <w:pStyle w:val="Footer"/>
              <w:tabs>
                <w:tab w:val="clear" w:pos="4536"/>
                <w:tab w:val="clear" w:pos="9072"/>
                <w:tab w:val="left" w:pos="9639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6.2  Strafpunkte (R801) wegen:</w:t>
            </w:r>
          </w:p>
        </w:tc>
        <w:tc>
          <w:tcPr>
            <w:tcW w:w="4253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sz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</w:rPr>
            </w:r>
            <w:r>
              <w:rPr>
                <w:rFonts w:cs="Arial" w:ascii="Arial" w:hAnsi="Arial"/>
                <w:sz w:val="22"/>
              </w:rPr>
              <w:t>     </w:t>
            </w:r>
            <w:r/>
            <w:r>
              <w:rPr>
                <w:sz w:val="22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Kontrollkästchen4 Kopie 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ascii="Arial" w:hAnsi="Arial"/>
              </w:rPr>
              <w:instrText xml:space="preserve"> FORMCHECKBOX </w:instrText>
            </w:r>
            <w:r>
              <w:rPr>
                <w:sz w:val="24"/>
                <w:rFonts w:ascii="Arial" w:hAnsi="Arial"/>
              </w:rPr>
              <w:fldChar w:fldCharType="separate"/>
            </w:r>
            <w:bookmarkStart w:id="60" w:name="Kontrollkästchen4_Kopie_1"/>
            <w:bookmarkStart w:id="61" w:name="Kontrollkästchen4_Kopie_1"/>
            <w:bookmarkEnd w:id="61"/>
            <w:r/>
            <w:r>
              <w:rPr>
                <w:sz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Kontrollkästchen3 Kopie 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ascii="Arial" w:hAnsi="Arial"/>
              </w:rPr>
              <w:instrText xml:space="preserve"> FORMCHECKBOX </w:instrText>
            </w:r>
            <w:r>
              <w:rPr>
                <w:sz w:val="24"/>
                <w:rFonts w:ascii="Arial" w:hAnsi="Arial"/>
              </w:rPr>
              <w:fldChar w:fldCharType="separate"/>
            </w:r>
            <w:bookmarkStart w:id="62" w:name="Kontrollkästchen3_Kopie_1"/>
            <w:bookmarkStart w:id="63" w:name="Kontrollkästchen3_Kopie_1"/>
            <w:bookmarkEnd w:id="63"/>
            <w:r/>
            <w:r>
              <w:rPr>
                <w:sz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</w:r>
          </w:p>
        </w:tc>
      </w:tr>
    </w:tbl>
    <w:p>
      <w:pPr>
        <w:pStyle w:val="Normal"/>
        <w:tabs>
          <w:tab w:val="clear" w:pos="708"/>
          <w:tab w:val="left" w:pos="8222" w:leader="none"/>
          <w:tab w:val="left" w:pos="9214" w:leader="none"/>
          <w:tab w:val="left" w:pos="9639" w:leader="none"/>
        </w:tabs>
        <w:rPr>
          <w:sz w:val="22"/>
        </w:rPr>
      </w:pPr>
      <w:r>
        <w:rPr>
          <w:sz w:val="22"/>
        </w:rPr>
      </w:r>
    </w:p>
    <w:tbl>
      <w:tblPr>
        <w:tblW w:w="9781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85"/>
        <w:gridCol w:w="4253"/>
        <w:gridCol w:w="1275"/>
        <w:gridCol w:w="567"/>
      </w:tblGrid>
      <w:tr>
        <w:trPr>
          <w:cantSplit w:val="true"/>
        </w:trPr>
        <w:tc>
          <w:tcPr>
            <w:tcW w:w="3685" w:type="dxa"/>
            <w:tcBorders/>
            <w:vAlign w:val="center"/>
          </w:tcPr>
          <w:p>
            <w:pPr>
              <w:pStyle w:val="Footer"/>
              <w:tabs>
                <w:tab w:val="clear" w:pos="4536"/>
                <w:tab w:val="clear" w:pos="9072"/>
                <w:tab w:val="left" w:pos="9639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6.3  1 Spielpunktabzug (R802) wegen:</w:t>
            </w:r>
          </w:p>
        </w:tc>
        <w:tc>
          <w:tcPr>
            <w:tcW w:w="4253" w:type="dxa"/>
            <w:tcBorders>
              <w:bottom w:val="dotted" w:sz="8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sz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</w:rPr>
            </w:r>
            <w:r>
              <w:rPr>
                <w:rFonts w:cs="Arial" w:ascii="Arial" w:hAnsi="Arial"/>
                <w:sz w:val="22"/>
              </w:rPr>
              <w:t>     </w:t>
            </w:r>
            <w:r/>
            <w:r>
              <w:rPr>
                <w:sz w:val="22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Kontrollkästchen6 Kopie 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ascii="Arial" w:hAnsi="Arial"/>
              </w:rPr>
              <w:instrText xml:space="preserve"> FORMCHECKBOX </w:instrText>
            </w:r>
            <w:r>
              <w:rPr>
                <w:sz w:val="24"/>
                <w:rFonts w:ascii="Arial" w:hAnsi="Arial"/>
              </w:rPr>
              <w:fldChar w:fldCharType="separate"/>
            </w:r>
            <w:bookmarkStart w:id="64" w:name="Kontrollkästchen6_Kopie_1"/>
            <w:bookmarkStart w:id="65" w:name="Kontrollkästchen6_Kopie_1"/>
            <w:bookmarkEnd w:id="65"/>
            <w:r/>
            <w:r>
              <w:rPr>
                <w:sz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Kontrollkästchen5 Kopie 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ascii="Arial" w:hAnsi="Arial"/>
              </w:rPr>
              <w:instrText xml:space="preserve"> FORMCHECKBOX </w:instrText>
            </w:r>
            <w:r>
              <w:rPr>
                <w:sz w:val="24"/>
                <w:rFonts w:ascii="Arial" w:hAnsi="Arial"/>
              </w:rPr>
              <w:fldChar w:fldCharType="separate"/>
            </w:r>
            <w:bookmarkStart w:id="66" w:name="Kontrollkästchen5_Kopie_1"/>
            <w:bookmarkStart w:id="67" w:name="Kontrollkästchen5_Kopie_1"/>
            <w:bookmarkEnd w:id="67"/>
            <w:r/>
            <w:r>
              <w:rPr>
                <w:sz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</w:r>
          </w:p>
        </w:tc>
      </w:tr>
    </w:tbl>
    <w:p>
      <w:pPr>
        <w:pStyle w:val="Normal"/>
        <w:tabs>
          <w:tab w:val="clear" w:pos="708"/>
          <w:tab w:val="left" w:pos="8222" w:leader="none"/>
          <w:tab w:val="left" w:pos="9214" w:leader="none"/>
          <w:tab w:val="left" w:pos="9639" w:leader="none"/>
        </w:tabs>
        <w:rPr>
          <w:sz w:val="22"/>
        </w:rPr>
      </w:pPr>
      <w:r>
        <w:rPr>
          <w:sz w:val="22"/>
        </w:rPr>
      </w:r>
    </w:p>
    <w:tbl>
      <w:tblPr>
        <w:tblW w:w="9781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85"/>
        <w:gridCol w:w="4253"/>
        <w:gridCol w:w="1275"/>
        <w:gridCol w:w="567"/>
      </w:tblGrid>
      <w:tr>
        <w:trPr>
          <w:cantSplit w:val="true"/>
        </w:trPr>
        <w:tc>
          <w:tcPr>
            <w:tcW w:w="3685" w:type="dxa"/>
            <w:tcBorders/>
            <w:vAlign w:val="center"/>
          </w:tcPr>
          <w:p>
            <w:pPr>
              <w:pStyle w:val="Footer"/>
              <w:tabs>
                <w:tab w:val="clear" w:pos="4536"/>
                <w:tab w:val="clear" w:pos="9072"/>
                <w:tab w:val="left" w:pos="9639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6.4  2 Spielpunkteabzug (R803) wegen:</w:t>
            </w:r>
          </w:p>
        </w:tc>
        <w:tc>
          <w:tcPr>
            <w:tcW w:w="4253" w:type="dxa"/>
            <w:tcBorders>
              <w:bottom w:val="dotted" w:sz="8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Text26 Kopie 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sz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</w:rPr>
            </w:r>
            <w:r>
              <w:rPr>
                <w:rFonts w:cs="Arial" w:ascii="Arial" w:hAnsi="Arial"/>
                <w:sz w:val="22"/>
              </w:rPr>
              <w:t>     </w:t>
            </w:r>
            <w:r/>
            <w:r>
              <w:rPr>
                <w:sz w:val="22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Kontrollkästchen6 Kopie 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ascii="Arial" w:hAnsi="Arial"/>
              </w:rPr>
              <w:instrText xml:space="preserve"> FORMCHECKBOX </w:instrText>
            </w:r>
            <w:r>
              <w:rPr>
                <w:sz w:val="24"/>
                <w:rFonts w:ascii="Arial" w:hAnsi="Arial"/>
              </w:rPr>
              <w:fldChar w:fldCharType="separate"/>
            </w:r>
            <w:bookmarkStart w:id="68" w:name="Kontrollkästchen6_Kopie_2"/>
            <w:bookmarkStart w:id="69" w:name="Kontrollkästchen6_Kopie_2"/>
            <w:bookmarkEnd w:id="69"/>
            <w:r/>
            <w:r>
              <w:rPr>
                <w:sz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Kontrollkästchen5 Kopie 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ascii="Arial" w:hAnsi="Arial"/>
              </w:rPr>
              <w:instrText xml:space="preserve"> FORMCHECKBOX </w:instrText>
            </w:r>
            <w:r>
              <w:rPr>
                <w:sz w:val="24"/>
                <w:rFonts w:ascii="Arial" w:hAnsi="Arial"/>
              </w:rPr>
              <w:fldChar w:fldCharType="separate"/>
            </w:r>
            <w:bookmarkStart w:id="70" w:name="Kontrollkästchen5_Kopie_2"/>
            <w:bookmarkStart w:id="71" w:name="Kontrollkästchen5_Kopie_2"/>
            <w:bookmarkEnd w:id="71"/>
            <w:r/>
            <w:r>
              <w:rPr>
                <w:sz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</w:r>
          </w:p>
        </w:tc>
      </w:tr>
    </w:tbl>
    <w:p>
      <w:pPr>
        <w:pStyle w:val="Normal"/>
        <w:tabs>
          <w:tab w:val="clear" w:pos="708"/>
          <w:tab w:val="left" w:pos="8222" w:leader="none"/>
          <w:tab w:val="left" w:pos="9214" w:leader="none"/>
          <w:tab w:val="left" w:pos="9639" w:leader="none"/>
        </w:tabs>
        <w:rPr>
          <w:sz w:val="22"/>
        </w:rPr>
      </w:pPr>
      <w:r>
        <w:rPr>
          <w:sz w:val="22"/>
        </w:rPr>
      </w:r>
    </w:p>
    <w:tbl>
      <w:tblPr>
        <w:tblW w:w="9781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85"/>
        <w:gridCol w:w="4253"/>
        <w:gridCol w:w="1275"/>
        <w:gridCol w:w="567"/>
      </w:tblGrid>
      <w:tr>
        <w:trPr>
          <w:cantSplit w:val="true"/>
        </w:trPr>
        <w:tc>
          <w:tcPr>
            <w:tcW w:w="3685" w:type="dxa"/>
            <w:tcBorders/>
            <w:vAlign w:val="center"/>
          </w:tcPr>
          <w:p>
            <w:pPr>
              <w:pStyle w:val="Footer"/>
              <w:tabs>
                <w:tab w:val="clear" w:pos="4536"/>
                <w:tab w:val="clear" w:pos="9072"/>
                <w:tab w:val="left" w:pos="9639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6.5  Matchstrafe (R804) wegen:</w:t>
            </w:r>
          </w:p>
        </w:tc>
        <w:tc>
          <w:tcPr>
            <w:tcW w:w="4253" w:type="dxa"/>
            <w:tcBorders>
              <w:bottom w:val="dotted" w:sz="8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Text26 Kopie 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sz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</w:rPr>
            </w:r>
            <w:r>
              <w:rPr>
                <w:rFonts w:cs="Arial" w:ascii="Arial" w:hAnsi="Arial"/>
                <w:sz w:val="22"/>
              </w:rPr>
              <w:t>     </w:t>
            </w:r>
            <w:r/>
            <w:r>
              <w:rPr>
                <w:sz w:val="22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Kontrollkästchen6 Kopie 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ascii="Arial" w:hAnsi="Arial"/>
              </w:rPr>
              <w:instrText xml:space="preserve"> FORMCHECKBOX </w:instrText>
            </w:r>
            <w:r>
              <w:rPr>
                <w:sz w:val="24"/>
                <w:rFonts w:ascii="Arial" w:hAnsi="Arial"/>
              </w:rPr>
              <w:fldChar w:fldCharType="separate"/>
            </w:r>
            <w:bookmarkStart w:id="72" w:name="Kontrollkästchen6_Kopie_3"/>
            <w:bookmarkStart w:id="73" w:name="Kontrollkästchen6_Kopie_3"/>
            <w:bookmarkEnd w:id="73"/>
            <w:r/>
            <w:r>
              <w:rPr>
                <w:sz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Kontrollkästchen5 Kopie 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ascii="Arial" w:hAnsi="Arial"/>
              </w:rPr>
              <w:instrText xml:space="preserve"> FORMCHECKBOX </w:instrText>
            </w:r>
            <w:r>
              <w:rPr>
                <w:sz w:val="24"/>
                <w:rFonts w:ascii="Arial" w:hAnsi="Arial"/>
              </w:rPr>
              <w:fldChar w:fldCharType="separate"/>
            </w:r>
            <w:bookmarkStart w:id="74" w:name="Kontrollkästchen5_Kopie_3"/>
            <w:bookmarkStart w:id="75" w:name="Kontrollkästchen5_Kopie_3"/>
            <w:bookmarkEnd w:id="75"/>
            <w:r/>
            <w:r>
              <w:rPr>
                <w:sz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</w:r>
          </w:p>
        </w:tc>
      </w:tr>
    </w:tbl>
    <w:p>
      <w:pPr>
        <w:pStyle w:val="Normal"/>
        <w:tabs>
          <w:tab w:val="clear" w:pos="708"/>
          <w:tab w:val="left" w:pos="8222" w:leader="none"/>
          <w:tab w:val="left" w:pos="9214" w:leader="none"/>
          <w:tab w:val="left" w:pos="9639" w:leader="none"/>
        </w:tabs>
        <w:rPr>
          <w:sz w:val="22"/>
        </w:rPr>
      </w:pPr>
      <w:r>
        <w:rPr>
          <w:sz w:val="22"/>
        </w:rPr>
      </w:r>
    </w:p>
    <w:tbl>
      <w:tblPr>
        <w:tblW w:w="9781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85"/>
        <w:gridCol w:w="4253"/>
        <w:gridCol w:w="1275"/>
        <w:gridCol w:w="567"/>
      </w:tblGrid>
      <w:tr>
        <w:trPr>
          <w:cantSplit w:val="true"/>
        </w:trPr>
        <w:tc>
          <w:tcPr>
            <w:tcW w:w="3685" w:type="dxa"/>
            <w:tcBorders/>
            <w:vAlign w:val="center"/>
          </w:tcPr>
          <w:p>
            <w:pPr>
              <w:pStyle w:val="Footer"/>
              <w:tabs>
                <w:tab w:val="clear" w:pos="4536"/>
                <w:tab w:val="clear" w:pos="9072"/>
                <w:tab w:val="left" w:pos="9639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6.6  Disqualifikation (R805) wegen:</w:t>
            </w:r>
          </w:p>
        </w:tc>
        <w:tc>
          <w:tcPr>
            <w:tcW w:w="4253" w:type="dxa"/>
            <w:tcBorders>
              <w:bottom w:val="dotted" w:sz="8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Text26 Kopie 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sz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</w:rPr>
            </w:r>
            <w:r>
              <w:rPr>
                <w:rFonts w:cs="Arial" w:ascii="Arial" w:hAnsi="Arial"/>
                <w:sz w:val="22"/>
              </w:rPr>
              <w:t>     </w:t>
            </w:r>
            <w:r/>
            <w:r>
              <w:rPr>
                <w:sz w:val="22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Kontrollkästchen6 Kopie 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ascii="Arial" w:hAnsi="Arial"/>
              </w:rPr>
              <w:instrText xml:space="preserve"> FORMCHECKBOX </w:instrText>
            </w:r>
            <w:r>
              <w:rPr>
                <w:sz w:val="24"/>
                <w:rFonts w:ascii="Arial" w:hAnsi="Arial"/>
              </w:rPr>
              <w:fldChar w:fldCharType="separate"/>
            </w:r>
            <w:bookmarkStart w:id="76" w:name="Kontrollkästchen6_Kopie_4"/>
            <w:bookmarkStart w:id="77" w:name="Kontrollkästchen6_Kopie_4"/>
            <w:bookmarkEnd w:id="77"/>
            <w:r/>
            <w:r>
              <w:rPr>
                <w:sz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Kontrollkästchen5 Kopie 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ascii="Arial" w:hAnsi="Arial"/>
              </w:rPr>
              <w:instrText xml:space="preserve"> FORMCHECKBOX </w:instrText>
            </w:r>
            <w:r>
              <w:rPr>
                <w:sz w:val="24"/>
                <w:rFonts w:ascii="Arial" w:hAnsi="Arial"/>
              </w:rPr>
              <w:fldChar w:fldCharType="separate"/>
            </w:r>
            <w:bookmarkStart w:id="78" w:name="Kontrollkästchen5_Kopie_4"/>
            <w:bookmarkStart w:id="79" w:name="Kontrollkästchen5_Kopie_4"/>
            <w:bookmarkEnd w:id="79"/>
            <w:r/>
            <w:r>
              <w:rPr>
                <w:sz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</w:r>
          </w:p>
        </w:tc>
      </w:tr>
    </w:tbl>
    <w:p>
      <w:pPr>
        <w:pStyle w:val="Normal"/>
        <w:tabs>
          <w:tab w:val="clear" w:pos="708"/>
          <w:tab w:val="left" w:pos="8222" w:leader="none"/>
          <w:tab w:val="left" w:pos="9214" w:leader="none"/>
          <w:tab w:val="left" w:pos="9639" w:leader="none"/>
        </w:tabs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08"/>
          <w:tab w:val="left" w:pos="8222" w:leader="none"/>
          <w:tab w:val="left" w:pos="9214" w:leader="none"/>
          <w:tab w:val="left" w:pos="9639" w:leader="none"/>
        </w:tabs>
        <w:rPr>
          <w:rFonts w:ascii="Arial" w:hAnsi="Arial" w:cs="Arial"/>
          <w:sz w:val="16"/>
        </w:rPr>
      </w:pPr>
      <w:r>
        <w:rPr>
          <w:rFonts w:cs="Arial" w:ascii="Arial" w:hAnsi="Arial"/>
          <w:b/>
          <w:sz w:val="24"/>
          <w:u w:val="single"/>
        </w:rPr>
        <w:t>7.  ISPO – allgemeines</w:t>
      </w:r>
      <w:r>
        <w:rPr>
          <w:rFonts w:cs="Arial" w:ascii="Arial" w:hAnsi="Arial"/>
          <w:b/>
          <w:sz w:val="16"/>
          <w:u w:val="single"/>
        </w:rPr>
        <w:t>:</w:t>
      </w:r>
      <w:r>
        <w:rPr>
          <w:rFonts w:cs="Arial" w:ascii="Arial" w:hAnsi="Arial"/>
          <w:sz w:val="16"/>
        </w:rPr>
        <w:t xml:space="preserve">                                                                                                                              ohne</w:t>
      </w:r>
    </w:p>
    <w:p>
      <w:pPr>
        <w:pStyle w:val="Normal"/>
        <w:tabs>
          <w:tab w:val="clear" w:pos="708"/>
          <w:tab w:val="left" w:pos="8222" w:leader="none"/>
          <w:tab w:val="left" w:pos="9214" w:leader="none"/>
          <w:tab w:val="left" w:pos="9639" w:leader="none"/>
        </w:tabs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16"/>
        </w:rPr>
        <w:t>Beanstandung           Mängel</w:t>
      </w:r>
    </w:p>
    <w:p>
      <w:pPr>
        <w:pStyle w:val="Normal"/>
        <w:tabs>
          <w:tab w:val="clear" w:pos="708"/>
          <w:tab w:val="left" w:pos="8222" w:leader="none"/>
          <w:tab w:val="left" w:pos="9214" w:leader="none"/>
          <w:tab w:val="left" w:pos="9639" w:leader="none"/>
        </w:tabs>
        <w:rPr>
          <w:rFonts w:ascii="Arial" w:hAnsi="Arial" w:cs="Arial"/>
          <w:sz w:val="8"/>
        </w:rPr>
      </w:pPr>
      <w:r>
        <w:rPr>
          <w:rFonts w:cs="Arial" w:ascii="Arial" w:hAnsi="Arial"/>
          <w:sz w:val="8"/>
        </w:rPr>
      </w:r>
    </w:p>
    <w:p>
      <w:pPr>
        <w:pStyle w:val="Normal"/>
        <w:tabs>
          <w:tab w:val="clear" w:pos="708"/>
          <w:tab w:val="left" w:pos="8222" w:leader="none"/>
          <w:tab w:val="left" w:pos="9498" w:leader="none"/>
          <w:tab w:val="left" w:pos="9639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7.1 Spielerpässe, § 121-122, Lichtbild, Unterschrift, Stempel ................…………..….......</w:t>
        <w:tab/>
        <w:t xml:space="preserve"> </w:t>
      </w:r>
      <w:r>
        <w:fldChar w:fldCharType="begin">
          <w:ffData>
            <w:name w:val="Kontrollkästchen13 Kopie 1"/>
            <w:enabled/>
            <w:calcOnExit w:val="0"/>
            <w:checkBox>
              <w:sizeAuto/>
            </w:checkBox>
          </w:ffData>
        </w:fldChar>
      </w:r>
      <w:r>
        <w:rPr>
          <w:sz w:val="24"/>
          <w:rFonts w:cs="Arial" w:ascii="Arial" w:hAnsi="Arial"/>
        </w:rPr>
        <w:instrText xml:space="preserve"> FORMCHECKBOX </w:instrText>
      </w:r>
      <w:r>
        <w:rPr>
          <w:sz w:val="24"/>
          <w:rFonts w:cs="Arial" w:ascii="Arial" w:hAnsi="Arial"/>
        </w:rPr>
        <w:fldChar w:fldCharType="separate"/>
      </w:r>
      <w:bookmarkStart w:id="80" w:name="Kontrollkästchen13_Kopie_1"/>
      <w:bookmarkStart w:id="81" w:name="Kontrollkästchen13_Kopie_1"/>
      <w:bookmarkEnd w:id="81"/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ab/>
        <w:t xml:space="preserve"> </w:t>
      </w:r>
      <w:r>
        <w:fldChar w:fldCharType="begin">
          <w:ffData>
            <w:name w:val="Kontrollkästchen14 Kopie 1"/>
            <w:enabled/>
            <w:calcOnExit w:val="0"/>
            <w:checkBox>
              <w:sizeAuto/>
            </w:checkBox>
          </w:ffData>
        </w:fldChar>
      </w:r>
      <w:r>
        <w:rPr>
          <w:sz w:val="24"/>
          <w:rFonts w:cs="Arial" w:ascii="Arial" w:hAnsi="Arial"/>
        </w:rPr>
        <w:instrText xml:space="preserve"> FORMCHECKBOX </w:instrText>
      </w:r>
      <w:r>
        <w:rPr>
          <w:sz w:val="24"/>
          <w:rFonts w:cs="Arial" w:ascii="Arial" w:hAnsi="Arial"/>
        </w:rPr>
        <w:fldChar w:fldCharType="separate"/>
      </w:r>
      <w:bookmarkStart w:id="82" w:name="Kontrollkästchen14_Kopie_1"/>
      <w:bookmarkStart w:id="83" w:name="Kontrollkästchen14_Kopie_1"/>
      <w:bookmarkEnd w:id="83"/>
      <w:r/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8222" w:leader="none"/>
          <w:tab w:val="left" w:pos="9498" w:leader="none"/>
          <w:tab w:val="left" w:pos="963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8222" w:leader="none"/>
          <w:tab w:val="left" w:pos="9498" w:leader="none"/>
          <w:tab w:val="left" w:pos="9639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7.2 Spielerpässe, § 124, vollzählig .................................. ......................………...............</w:t>
        <w:tab/>
        <w:t xml:space="preserve"> </w:t>
      </w:r>
      <w:r>
        <w:fldChar w:fldCharType="begin">
          <w:ffData>
            <w:name w:val="Kontrollkästchen15 Kopie 1"/>
            <w:enabled/>
            <w:calcOnExit w:val="0"/>
            <w:checkBox>
              <w:sizeAuto/>
            </w:checkBox>
          </w:ffData>
        </w:fldChar>
      </w:r>
      <w:r>
        <w:rPr>
          <w:sz w:val="24"/>
          <w:rFonts w:cs="Arial" w:ascii="Arial" w:hAnsi="Arial"/>
        </w:rPr>
        <w:instrText xml:space="preserve"> FORMCHECKBOX </w:instrText>
      </w:r>
      <w:r>
        <w:rPr>
          <w:sz w:val="24"/>
          <w:rFonts w:cs="Arial" w:ascii="Arial" w:hAnsi="Arial"/>
        </w:rPr>
        <w:fldChar w:fldCharType="separate"/>
      </w:r>
      <w:bookmarkStart w:id="84" w:name="Kontrollkästchen15_Kopie_1"/>
      <w:bookmarkStart w:id="85" w:name="Kontrollkästchen15_Kopie_1"/>
      <w:bookmarkEnd w:id="85"/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ab/>
        <w:t xml:space="preserve"> </w:t>
      </w:r>
      <w:r>
        <w:fldChar w:fldCharType="begin">
          <w:ffData>
            <w:name w:val="Kontrollkästchen16 Kopie 1"/>
            <w:enabled/>
            <w:calcOnExit w:val="0"/>
            <w:checkBox>
              <w:sizeAuto/>
            </w:checkBox>
          </w:ffData>
        </w:fldChar>
      </w:r>
      <w:r>
        <w:rPr>
          <w:sz w:val="24"/>
          <w:rFonts w:cs="Arial" w:ascii="Arial" w:hAnsi="Arial"/>
        </w:rPr>
        <w:instrText xml:space="preserve"> FORMCHECKBOX </w:instrText>
      </w:r>
      <w:r>
        <w:rPr>
          <w:sz w:val="24"/>
          <w:rFonts w:cs="Arial" w:ascii="Arial" w:hAnsi="Arial"/>
        </w:rPr>
        <w:fldChar w:fldCharType="separate"/>
      </w:r>
      <w:bookmarkStart w:id="86" w:name="Kontrollkästchen16_Kopie_1"/>
      <w:bookmarkStart w:id="87" w:name="Kontrollkästchen16_Kopie_1"/>
      <w:bookmarkEnd w:id="87"/>
      <w:r/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8222" w:leader="none"/>
          <w:tab w:val="left" w:pos="9498" w:leader="none"/>
          <w:tab w:val="left" w:pos="963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8222" w:leader="none"/>
          <w:tab w:val="left" w:pos="9498" w:leader="none"/>
          <w:tab w:val="left" w:pos="9639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 xml:space="preserve">7.3 Startkarten § 301 (§113 beachtet) …………………………………………………………   </w:t>
      </w:r>
      <w:r>
        <w:fldChar w:fldCharType="begin">
          <w:ffData>
            <w:name w:val="Kontrollkästchen19 Kopie 1"/>
            <w:enabled/>
            <w:calcOnExit w:val="0"/>
            <w:checkBox>
              <w:sizeAuto/>
            </w:checkBox>
          </w:ffData>
        </w:fldChar>
      </w:r>
      <w:r>
        <w:rPr>
          <w:sz w:val="24"/>
          <w:rFonts w:cs="Arial" w:ascii="Arial" w:hAnsi="Arial"/>
        </w:rPr>
        <w:instrText xml:space="preserve"> FORMCHECKBOX </w:instrText>
      </w:r>
      <w:r>
        <w:rPr>
          <w:sz w:val="24"/>
          <w:rFonts w:cs="Arial" w:ascii="Arial" w:hAnsi="Arial"/>
        </w:rPr>
        <w:fldChar w:fldCharType="separate"/>
      </w:r>
      <w:bookmarkStart w:id="88" w:name="Kontrollkästchen19_Kopie_1"/>
      <w:bookmarkStart w:id="89" w:name="Kontrollkästchen19_Kopie_1"/>
      <w:bookmarkEnd w:id="89"/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ab/>
        <w:t xml:space="preserve"> </w:t>
      </w:r>
      <w:r>
        <w:fldChar w:fldCharType="begin">
          <w:ffData>
            <w:name w:val="Kontrollkästchen20 Kopie 1"/>
            <w:enabled/>
            <w:calcOnExit w:val="0"/>
            <w:checkBox>
              <w:sizeAuto/>
            </w:checkBox>
          </w:ffData>
        </w:fldChar>
      </w:r>
      <w:r>
        <w:rPr>
          <w:sz w:val="24"/>
          <w:rFonts w:cs="Arial" w:ascii="Arial" w:hAnsi="Arial"/>
        </w:rPr>
        <w:instrText xml:space="preserve"> FORMCHECKBOX </w:instrText>
      </w:r>
      <w:r>
        <w:rPr>
          <w:sz w:val="24"/>
          <w:rFonts w:cs="Arial" w:ascii="Arial" w:hAnsi="Arial"/>
        </w:rPr>
        <w:fldChar w:fldCharType="separate"/>
      </w:r>
      <w:bookmarkStart w:id="90" w:name="Kontrollkästchen20_Kopie_1"/>
      <w:bookmarkStart w:id="91" w:name="Kontrollkästchen20_Kopie_1"/>
      <w:bookmarkEnd w:id="91"/>
      <w:r/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8222" w:leader="none"/>
          <w:tab w:val="left" w:pos="9498" w:leader="none"/>
          <w:tab w:val="left" w:pos="963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8222" w:leader="none"/>
          <w:tab w:val="left" w:pos="9498" w:leader="none"/>
          <w:tab w:val="left" w:pos="9639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7.4 Gesundheitliche Betreuung, § 607 ...................................................………...............</w:t>
        <w:tab/>
        <w:t xml:space="preserve"> </w:t>
      </w:r>
      <w:r>
        <w:fldChar w:fldCharType="begin">
          <w:ffData>
            <w:name w:val="Kontrollkästchen21 Kopie 1"/>
            <w:enabled/>
            <w:calcOnExit w:val="0"/>
            <w:checkBox>
              <w:sizeAuto/>
            </w:checkBox>
          </w:ffData>
        </w:fldChar>
      </w:r>
      <w:r>
        <w:rPr>
          <w:sz w:val="24"/>
          <w:rFonts w:cs="Arial" w:ascii="Arial" w:hAnsi="Arial"/>
        </w:rPr>
        <w:instrText xml:space="preserve"> FORMCHECKBOX </w:instrText>
      </w:r>
      <w:r>
        <w:rPr>
          <w:sz w:val="24"/>
          <w:rFonts w:cs="Arial" w:ascii="Arial" w:hAnsi="Arial"/>
        </w:rPr>
        <w:fldChar w:fldCharType="separate"/>
      </w:r>
      <w:bookmarkStart w:id="92" w:name="Kontrollkästchen21_Kopie_1"/>
      <w:bookmarkStart w:id="93" w:name="Kontrollkästchen21_Kopie_1"/>
      <w:bookmarkEnd w:id="93"/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ab/>
        <w:t xml:space="preserve"> </w:t>
      </w:r>
      <w:r>
        <w:fldChar w:fldCharType="begin">
          <w:ffData>
            <w:name w:val="Kontrollkästchen22 Kopie 1"/>
            <w:enabled/>
            <w:calcOnExit w:val="0"/>
            <w:checkBox>
              <w:sizeAuto/>
            </w:checkBox>
          </w:ffData>
        </w:fldChar>
      </w:r>
      <w:r>
        <w:rPr>
          <w:sz w:val="24"/>
          <w:rFonts w:cs="Arial" w:ascii="Arial" w:hAnsi="Arial"/>
        </w:rPr>
        <w:instrText xml:space="preserve"> FORMCHECKBOX </w:instrText>
      </w:r>
      <w:r>
        <w:rPr>
          <w:sz w:val="24"/>
          <w:rFonts w:cs="Arial" w:ascii="Arial" w:hAnsi="Arial"/>
        </w:rPr>
        <w:fldChar w:fldCharType="separate"/>
      </w:r>
      <w:bookmarkStart w:id="94" w:name="Kontrollkästchen22_Kopie_1"/>
      <w:bookmarkStart w:id="95" w:name="Kontrollkästchen22_Kopie_1"/>
      <w:bookmarkEnd w:id="95"/>
      <w:r/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</w:r>
    </w:p>
    <w:p>
      <w:pPr>
        <w:pStyle w:val="Footer"/>
        <w:tabs>
          <w:tab w:val="clear" w:pos="4536"/>
          <w:tab w:val="clear" w:pos="9072"/>
          <w:tab w:val="left" w:pos="8222" w:leader="none"/>
          <w:tab w:val="left" w:pos="9498" w:leader="none"/>
          <w:tab w:val="left" w:pos="963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8222" w:leader="none"/>
          <w:tab w:val="left" w:pos="9498" w:leader="none"/>
          <w:tab w:val="left" w:pos="9639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7.5 Ergebnisliste, § 306 .................................................................…....…..………..........</w:t>
        <w:tab/>
        <w:t xml:space="preserve"> </w:t>
      </w:r>
      <w:r>
        <w:fldChar w:fldCharType="begin">
          <w:ffData>
            <w:name w:val="Kontrollkästchen23 Kopie 1"/>
            <w:enabled/>
            <w:calcOnExit w:val="0"/>
            <w:checkBox>
              <w:sizeAuto/>
            </w:checkBox>
          </w:ffData>
        </w:fldChar>
      </w:r>
      <w:r>
        <w:rPr>
          <w:sz w:val="24"/>
          <w:rFonts w:cs="Arial" w:ascii="Arial" w:hAnsi="Arial"/>
        </w:rPr>
        <w:instrText xml:space="preserve"> FORMCHECKBOX </w:instrText>
      </w:r>
      <w:r>
        <w:rPr>
          <w:sz w:val="24"/>
          <w:rFonts w:cs="Arial" w:ascii="Arial" w:hAnsi="Arial"/>
        </w:rPr>
        <w:fldChar w:fldCharType="separate"/>
      </w:r>
      <w:bookmarkStart w:id="96" w:name="Kontrollkästchen23_Kopie_1"/>
      <w:bookmarkStart w:id="97" w:name="Kontrollkästchen23_Kopie_1"/>
      <w:bookmarkEnd w:id="97"/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ab/>
        <w:t xml:space="preserve"> </w:t>
      </w:r>
      <w:r>
        <w:fldChar w:fldCharType="begin">
          <w:ffData>
            <w:name w:val="Kontrollkästchen24 Kopie 1"/>
            <w:enabled/>
            <w:calcOnExit w:val="0"/>
            <w:checkBox>
              <w:sizeAuto/>
            </w:checkBox>
          </w:ffData>
        </w:fldChar>
      </w:r>
      <w:r>
        <w:rPr>
          <w:sz w:val="24"/>
          <w:rFonts w:cs="Arial" w:ascii="Arial" w:hAnsi="Arial"/>
        </w:rPr>
        <w:instrText xml:space="preserve"> FORMCHECKBOX </w:instrText>
      </w:r>
      <w:r>
        <w:rPr>
          <w:sz w:val="24"/>
          <w:rFonts w:cs="Arial" w:ascii="Arial" w:hAnsi="Arial"/>
        </w:rPr>
        <w:fldChar w:fldCharType="separate"/>
      </w:r>
      <w:bookmarkStart w:id="98" w:name="Kontrollkästchen24_Kopie_1"/>
      <w:bookmarkStart w:id="99" w:name="Kontrollkästchen24_Kopie_1"/>
      <w:bookmarkEnd w:id="99"/>
      <w:r/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8222" w:leader="none"/>
          <w:tab w:val="left" w:pos="9498" w:leader="none"/>
          <w:tab w:val="left" w:pos="963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8222" w:leader="none"/>
          <w:tab w:val="left" w:pos="9498" w:leader="none"/>
          <w:tab w:val="left" w:pos="9639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7.6 Siegerehrung und Preise, § 422.....................................................………................</w:t>
        <w:tab/>
        <w:t xml:space="preserve"> </w:t>
      </w:r>
      <w:r>
        <w:fldChar w:fldCharType="begin">
          <w:ffData>
            <w:name w:val="Kontrollkästchen25 Kopie 1"/>
            <w:enabled/>
            <w:calcOnExit w:val="0"/>
            <w:checkBox>
              <w:sizeAuto/>
            </w:checkBox>
          </w:ffData>
        </w:fldChar>
      </w:r>
      <w:r>
        <w:rPr>
          <w:sz w:val="24"/>
          <w:rFonts w:cs="Arial" w:ascii="Arial" w:hAnsi="Arial"/>
        </w:rPr>
        <w:instrText xml:space="preserve"> FORMCHECKBOX </w:instrText>
      </w:r>
      <w:r>
        <w:rPr>
          <w:sz w:val="24"/>
          <w:rFonts w:cs="Arial" w:ascii="Arial" w:hAnsi="Arial"/>
        </w:rPr>
        <w:fldChar w:fldCharType="separate"/>
      </w:r>
      <w:bookmarkStart w:id="100" w:name="Kontrollkästchen25_Kopie_1"/>
      <w:bookmarkStart w:id="101" w:name="Kontrollkästchen25_Kopie_1"/>
      <w:bookmarkEnd w:id="101"/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ab/>
        <w:t xml:space="preserve"> </w:t>
      </w:r>
      <w:r>
        <w:fldChar w:fldCharType="begin">
          <w:ffData>
            <w:name w:val="Kontrollkästchen26 Kopie 1"/>
            <w:enabled/>
            <w:calcOnExit w:val="0"/>
            <w:checkBox>
              <w:sizeAuto/>
            </w:checkBox>
          </w:ffData>
        </w:fldChar>
      </w:r>
      <w:r>
        <w:rPr>
          <w:sz w:val="24"/>
          <w:rFonts w:cs="Arial" w:ascii="Arial" w:hAnsi="Arial"/>
        </w:rPr>
        <w:instrText xml:space="preserve"> FORMCHECKBOX </w:instrText>
      </w:r>
      <w:r>
        <w:rPr>
          <w:sz w:val="24"/>
          <w:rFonts w:cs="Arial" w:ascii="Arial" w:hAnsi="Arial"/>
        </w:rPr>
        <w:fldChar w:fldCharType="separate"/>
      </w:r>
      <w:bookmarkStart w:id="102" w:name="Kontrollkästchen26_Kopie_1"/>
      <w:bookmarkStart w:id="103" w:name="Kontrollkästchen26_Kopie_1"/>
      <w:bookmarkEnd w:id="103"/>
      <w:r/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9498" w:leader="none"/>
          <w:tab w:val="left" w:pos="963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9498" w:leader="none"/>
          <w:tab w:val="left" w:pos="963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Cs/>
          <w:sz w:val="16"/>
        </w:rPr>
      </w:pPr>
      <w:r>
        <w:rPr>
          <w:rFonts w:cs="Arial" w:ascii="Arial" w:hAnsi="Arial"/>
          <w:b/>
          <w:sz w:val="24"/>
          <w:u w:val="single"/>
        </w:rPr>
        <w:t>8.  Bemerkungen und Sonstiges:</w:t>
      </w:r>
    </w:p>
    <w:tbl>
      <w:tblPr>
        <w:tblW w:w="999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93"/>
      </w:tblGrid>
      <w:tr>
        <w:trPr>
          <w:trHeight w:val="555" w:hRule="atLeast"/>
        </w:trPr>
        <w:tc>
          <w:tcPr>
            <w:tcW w:w="9993" w:type="dxa"/>
            <w:tcBorders>
              <w:bottom w:val="dotted" w:sz="2" w:space="0" w:color="000000"/>
            </w:tcBorders>
            <w:vAlign w:val="bottom"/>
          </w:tcPr>
          <w:p>
            <w:pPr>
              <w:pStyle w:val="Normal"/>
              <w:spacing w:lineRule="atLeast" w:line="280"/>
              <w:jc w:val="both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2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sz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</w:rPr>
            </w:r>
            <w:r>
              <w:rPr>
                <w:rFonts w:cs="Arial" w:ascii="Arial" w:hAnsi="Arial"/>
                <w:sz w:val="22"/>
              </w:rPr>
              <w:t>     </w:t>
            </w:r>
            <w:r/>
            <w:r>
              <w:rPr>
                <w:sz w:val="22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55" w:hRule="atLeast"/>
        </w:trPr>
        <w:tc>
          <w:tcPr>
            <w:tcW w:w="9993" w:type="dxa"/>
            <w:tcBorders>
              <w:top w:val="dotted" w:sz="2" w:space="0" w:color="000000"/>
              <w:bottom w:val="dotted" w:sz="2" w:space="0" w:color="000000"/>
            </w:tcBorders>
            <w:vAlign w:val="bottom"/>
          </w:tcPr>
          <w:p>
            <w:pPr>
              <w:pStyle w:val="Normal"/>
              <w:spacing w:lineRule="atLeast" w:line="280"/>
              <w:jc w:val="both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Bookmark Kopie 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2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sz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</w:rPr>
            </w:r>
            <w:r>
              <w:rPr>
                <w:rFonts w:cs="Arial" w:ascii="Arial" w:hAnsi="Arial"/>
                <w:sz w:val="22"/>
              </w:rPr>
              <w:t>     </w:t>
            </w:r>
            <w:r/>
            <w:r>
              <w:rPr>
                <w:sz w:val="22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55" w:hRule="atLeast"/>
        </w:trPr>
        <w:tc>
          <w:tcPr>
            <w:tcW w:w="9993" w:type="dxa"/>
            <w:tcBorders>
              <w:top w:val="dotted" w:sz="2" w:space="0" w:color="000000"/>
              <w:bottom w:val="dotted" w:sz="2" w:space="0" w:color="000000"/>
            </w:tcBorders>
            <w:vAlign w:val="bottom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Bookmark Kopie 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2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sz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</w:rPr>
            </w:r>
            <w:r>
              <w:rPr>
                <w:rFonts w:cs="Arial" w:ascii="Arial" w:hAnsi="Arial"/>
                <w:sz w:val="22"/>
              </w:rPr>
              <w:t>     </w:t>
            </w:r>
            <w:r/>
            <w:r>
              <w:rPr>
                <w:sz w:val="22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55" w:hRule="atLeast"/>
        </w:trPr>
        <w:tc>
          <w:tcPr>
            <w:tcW w:w="9993" w:type="dxa"/>
            <w:tcBorders>
              <w:top w:val="dotted" w:sz="2" w:space="0" w:color="000000"/>
              <w:bottom w:val="dotted" w:sz="2" w:space="0" w:color="000000"/>
            </w:tcBorders>
            <w:vAlign w:val="bottom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Bookmark Kopie 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2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sz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</w:rPr>
            </w:r>
            <w:r>
              <w:rPr>
                <w:rFonts w:cs="Arial" w:ascii="Arial" w:hAnsi="Arial"/>
                <w:sz w:val="22"/>
              </w:rPr>
              <w:t>     </w:t>
            </w:r>
            <w:r/>
            <w:r>
              <w:rPr>
                <w:sz w:val="22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55" w:hRule="atLeast"/>
        </w:trPr>
        <w:tc>
          <w:tcPr>
            <w:tcW w:w="9993" w:type="dxa"/>
            <w:tcBorders>
              <w:top w:val="dotted" w:sz="2" w:space="0" w:color="000000"/>
              <w:bottom w:val="dotted" w:sz="2" w:space="0" w:color="000000"/>
            </w:tcBorders>
            <w:vAlign w:val="bottom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Bookmark Kopie 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2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sz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</w:rPr>
            </w:r>
            <w:r>
              <w:rPr>
                <w:rFonts w:cs="Arial" w:ascii="Arial" w:hAnsi="Arial"/>
                <w:sz w:val="22"/>
              </w:rPr>
              <w:t>     </w:t>
            </w:r>
            <w:r/>
            <w:r>
              <w:rPr>
                <w:sz w:val="22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55" w:hRule="atLeast"/>
        </w:trPr>
        <w:tc>
          <w:tcPr>
            <w:tcW w:w="9993" w:type="dxa"/>
            <w:tcBorders>
              <w:top w:val="dotted" w:sz="2" w:space="0" w:color="000000"/>
              <w:bottom w:val="dotted" w:sz="2" w:space="0" w:color="000000"/>
            </w:tcBorders>
            <w:vAlign w:val="bottom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Bookmark Kopie 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2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sz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</w:rPr>
            </w:r>
            <w:r>
              <w:rPr>
                <w:rFonts w:cs="Arial" w:ascii="Arial" w:hAnsi="Arial"/>
                <w:sz w:val="22"/>
              </w:rPr>
              <w:t>     </w:t>
            </w:r>
            <w:r/>
            <w:r>
              <w:rPr>
                <w:sz w:val="22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55" w:hRule="atLeast"/>
        </w:trPr>
        <w:tc>
          <w:tcPr>
            <w:tcW w:w="9993" w:type="dxa"/>
            <w:tcBorders>
              <w:top w:val="dotted" w:sz="2" w:space="0" w:color="000000"/>
              <w:bottom w:val="dotted" w:sz="2" w:space="0" w:color="000000"/>
            </w:tcBorders>
            <w:vAlign w:val="bottom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Bookmark Kopie 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2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sz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</w:rPr>
            </w:r>
            <w:r>
              <w:rPr>
                <w:rFonts w:cs="Arial" w:ascii="Arial" w:hAnsi="Arial"/>
                <w:sz w:val="22"/>
              </w:rPr>
              <w:t>     </w:t>
            </w:r>
            <w:r/>
            <w:r>
              <w:rPr>
                <w:sz w:val="22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55" w:hRule="atLeast"/>
        </w:trPr>
        <w:tc>
          <w:tcPr>
            <w:tcW w:w="9993" w:type="dxa"/>
            <w:tcBorders>
              <w:top w:val="dotted" w:sz="2" w:space="0" w:color="000000"/>
              <w:bottom w:val="dotted" w:sz="2" w:space="0" w:color="000000"/>
            </w:tcBorders>
            <w:vAlign w:val="bottom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Bookmark Kopie 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2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sz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</w:rPr>
            </w:r>
            <w:r>
              <w:rPr>
                <w:rFonts w:cs="Arial" w:ascii="Arial" w:hAnsi="Arial"/>
                <w:sz w:val="22"/>
              </w:rPr>
              <w:t>     </w:t>
            </w:r>
            <w:r/>
            <w:r>
              <w:rPr>
                <w:sz w:val="22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55" w:hRule="atLeast"/>
        </w:trPr>
        <w:tc>
          <w:tcPr>
            <w:tcW w:w="9993" w:type="dxa"/>
            <w:tcBorders>
              <w:top w:val="dotted" w:sz="2" w:space="0" w:color="000000"/>
              <w:bottom w:val="dotted" w:sz="2" w:space="0" w:color="000000"/>
            </w:tcBorders>
            <w:vAlign w:val="bottom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Bookmark Kopie 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2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sz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</w:rPr>
            </w:r>
            <w:r>
              <w:rPr>
                <w:rFonts w:cs="Arial" w:ascii="Arial" w:hAnsi="Arial"/>
                <w:sz w:val="22"/>
              </w:rPr>
              <w:t>     </w:t>
            </w:r>
            <w:r/>
            <w:r>
              <w:rPr>
                <w:sz w:val="22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pStyle w:val="Normal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4017645</wp:posOffset>
                </wp:positionH>
                <wp:positionV relativeFrom="paragraph">
                  <wp:posOffset>27305</wp:posOffset>
                </wp:positionV>
                <wp:extent cx="2514600" cy="685800"/>
                <wp:effectExtent l="0" t="0" r="0" b="0"/>
                <wp:wrapNone/>
                <wp:docPr id="2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(Der Spielbericht und die Ergebnislisten</w:t>
                            </w:r>
                          </w:p>
                          <w:p>
                            <w:pPr>
                              <w:pStyle w:val="Rahmeninhal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sind  umgehend  an  den  zuständigen </w:t>
                            </w:r>
                          </w:p>
                          <w:p>
                            <w:pPr>
                              <w:pStyle w:val="Rahmeninhal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</w:rPr>
                              <w:t>SR-Obmann abzusenden.)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198pt;height:54pt;mso-wrap-distance-left:9pt;mso-wrap-distance-right:9pt;mso-wrap-distance-top:0pt;mso-wrap-distance-bottom:0pt;margin-top:2.15pt;mso-position-vertical-relative:text;margin-left:316.35pt;mso-position-horizontal-relative:text">
                <v:textbox>
                  <w:txbxContent>
                    <w:p>
                      <w:pPr>
                        <w:pStyle w:val="Rahmeninhalt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(Der Spielbericht und die Ergebnislisten</w:t>
                      </w:r>
                    </w:p>
                    <w:p>
                      <w:pPr>
                        <w:pStyle w:val="Rahmeninhalt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</w:rPr>
                        <w:t xml:space="preserve">sind  umgehend  an  den  zuständigen </w:t>
                      </w:r>
                    </w:p>
                    <w:p>
                      <w:pPr>
                        <w:pStyle w:val="Rahmeninhalt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</w:rPr>
                        <w:t>SR-Obmann abzusenden.)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2"/>
        </w:rPr>
      </w:pPr>
      <w:r>
        <w:fldChar w:fldCharType="begin">
          <w:ffData>
            <w:name w:val="Bookmark Kopie 9"/>
            <w:enabled/>
            <w:calcOnExit w:val="0"/>
            <w:textInput>
              <w:type w:val="date"/>
            </w:textInput>
          </w:ffData>
        </w:fldChar>
      </w:r>
      <w:r>
        <w:rPr>
          <w:sz w:val="22"/>
          <w:rFonts w:ascii="Arial" w:hAnsi="Arial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sz w:val="22"/>
          <w:rFonts w:ascii="Arial" w:hAnsi="Arial"/>
        </w:rPr>
        <w:fldChar w:fldCharType="separate"/>
      </w:r>
      <w:r>
        <w:rPr>
          <w:rFonts w:ascii="Arial" w:hAnsi="Arial"/>
          <w:sz w:val="22"/>
        </w:rPr>
      </w:r>
      <w:bookmarkStart w:id="104" w:name="_GoBack"/>
      <w:r>
        <w:rPr>
          <w:rFonts w:cs="Arial" w:ascii="Arial" w:hAnsi="Arial"/>
          <w:sz w:val="22"/>
        </w:rPr>
        <w:t>     </w:t>
      </w:r>
      <w:r/>
      <w:r>
        <w:rPr>
          <w:sz w:val="22"/>
          <w:rFonts w:ascii="Arial" w:hAnsi="Arial"/>
        </w:rPr>
        <w:fldChar w:fldCharType="end"/>
      </w:r>
      <w:r>
        <w:rPr>
          <w:rFonts w:ascii="Arial" w:hAnsi="Arial"/>
          <w:sz w:val="22"/>
        </w:rPr>
      </w:r>
      <w:bookmarkEnd w:id="104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.........................................…………….................................................... </w:t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     </w:t>
      </w:r>
      <w:r>
        <w:rPr>
          <w:rFonts w:cs="Arial" w:ascii="Arial" w:hAnsi="Arial"/>
          <w:sz w:val="16"/>
        </w:rPr>
        <w:t>Datum,                                     (Unterschrift des Schiedsrichters)</w:t>
      </w:r>
    </w:p>
    <w:p>
      <w:pPr>
        <w:pStyle w:val="Normal"/>
        <w:rPr>
          <w:sz w:val="8"/>
        </w:rPr>
      </w:pPr>
      <w:r>
        <w:rPr>
          <w:sz w:val="8"/>
        </w:rPr>
      </w:r>
    </w:p>
    <w:tbl>
      <w:tblPr>
        <w:tblW w:w="1013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55"/>
        <w:gridCol w:w="8080"/>
      </w:tblGrid>
      <w:tr>
        <w:trPr/>
        <w:tc>
          <w:tcPr>
            <w:tcW w:w="2055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Telefon-Nr.</w:t>
            </w:r>
          </w:p>
          <w:p>
            <w:pPr>
              <w:pStyle w:val="Normal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und E-Mail des SR:</w:t>
            </w:r>
          </w:p>
        </w:tc>
        <w:tc>
          <w:tcPr>
            <w:tcW w:w="8080" w:type="dxa"/>
            <w:tcBorders>
              <w:bottom w:val="dotted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sz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</w:rPr>
            </w:r>
            <w:r>
              <w:rPr>
                <w:rFonts w:cs="Arial" w:ascii="Arial" w:hAnsi="Arial"/>
                <w:sz w:val="22"/>
              </w:rPr>
              <w:t>     </w:t>
            </w:r>
            <w:r/>
            <w:r>
              <w:rPr>
                <w:sz w:val="22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480" w:hRule="atLeast"/>
        </w:trPr>
        <w:tc>
          <w:tcPr>
            <w:tcW w:w="2055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080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Text22 Kopie 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sz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</w:rPr>
            </w:r>
            <w:r>
              <w:rPr>
                <w:rFonts w:cs="Arial" w:ascii="Arial" w:hAnsi="Arial"/>
                <w:sz w:val="22"/>
              </w:rPr>
              <w:t>     </w:t>
            </w:r>
            <w:r/>
            <w:r>
              <w:rPr>
                <w:sz w:val="22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pStyle w:val="Title"/>
        <w:tabs>
          <w:tab w:val="clear" w:pos="708"/>
          <w:tab w:val="left" w:pos="8364" w:leader="none"/>
          <w:tab w:val="left" w:pos="9639" w:leader="none"/>
        </w:tabs>
        <w:spacing w:lineRule="atLeast" w:line="100"/>
        <w:jc w:val="left"/>
        <w:rPr>
          <w:b w:val="false"/>
          <w:sz w:val="4"/>
          <w:szCs w:val="4"/>
        </w:rPr>
      </w:pPr>
      <w:r>
        <w:rPr>
          <w:b w:val="false"/>
          <w:sz w:val="4"/>
          <w:szCs w:val="4"/>
        </w:rPr>
      </w:r>
    </w:p>
    <w:sectPr>
      <w:type w:val="continuous"/>
      <w:pgSz w:w="11906" w:h="16838"/>
      <w:pgMar w:left="1134" w:right="567" w:gutter="0" w:header="0" w:top="709" w:footer="0" w:bottom="794"/>
      <w:formProt w:val="tru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0"/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sz w:val="20"/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sz w:val="20"/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sz w:val="20"/>
        <w:rFonts w:ascii="Arial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sz w:val="20"/>
        <w:rFonts w:ascii="Arial" w:hAnsi="Arial" w:cs="Aria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sz w:val="20"/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sz w:val="20"/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sz w:val="20"/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sz w:val="20"/>
        <w:rFonts w:ascii="Arial" w:hAnsi="Arial"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2"/>
  </w:compat>
  <w:documentProtection w:edit="forms" w:enforcement="1" w:cryptProviderType="rsaFull" w:cryptAlgorithmClass="hash" w:cryptAlgorithmType="typeAny" w:cryptAlgorithmSid="4" w:cryptSpinCount="100000" w:hash="0gwK85G2qvV2JSWHGOp3wTGi9R8=" w:salt="fnzU8oK5rE8I4Hh4iHLCAQ==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220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link w:val="BalloonText"/>
    <w:uiPriority w:val="99"/>
    <w:semiHidden/>
    <w:qFormat/>
    <w:rsid w:val="006b4217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qFormat/>
    <w:rsid w:val="00112206"/>
    <w:pPr>
      <w:jc w:val="center"/>
    </w:pPr>
    <w:rPr>
      <w:rFonts w:ascii="Arial" w:hAnsi="Arial"/>
      <w:b/>
      <w:sz w:val="36"/>
      <w:u w:val="single"/>
    </w:rPr>
  </w:style>
  <w:style w:type="paragraph" w:styleId="Kopf-undFuzeile">
    <w:name w:val="Kopf- und Fußzeile"/>
    <w:basedOn w:val="Normal"/>
    <w:qFormat/>
    <w:pPr/>
    <w:rPr/>
  </w:style>
  <w:style w:type="paragraph" w:styleId="Footer">
    <w:name w:val="Footer"/>
    <w:basedOn w:val="Normal"/>
    <w:rsid w:val="0011220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rsid w:val="0011220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ubtitle">
    <w:name w:val="Subtitle"/>
    <w:basedOn w:val="Normal"/>
    <w:qFormat/>
    <w:rsid w:val="00112206"/>
    <w:pPr>
      <w:jc w:val="center"/>
    </w:pPr>
    <w:rPr>
      <w:sz w:val="32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b4217"/>
    <w:pPr/>
    <w:rPr>
      <w:rFonts w:ascii="Segoe UI" w:hAnsi="Segoe UI" w:cs="Segoe UI"/>
      <w:sz w:val="18"/>
      <w:szCs w:val="18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6D513-2FEF-4E81-B9F7-862B004F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Spielbericht1.dot</Template>
  <TotalTime>0</TotalTime>
  <Application>LibreOffice/7.6.4.1$Windows_X86_64 LibreOffice_project/e19e193f88cd6c0525a17fb7a176ed8e6a3e2aa1</Application>
  <AppVersion>15.0000</AppVersion>
  <Pages>4</Pages>
  <Words>334</Words>
  <Characters>2847</Characters>
  <CharactersWithSpaces>4315</CharactersWithSpaces>
  <Paragraphs>84</Paragraphs>
  <Company>94151 Mauth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2022-09-20T17:29:00Z</dcterms:created>
  <dc:creator>Stenzel</dc:creator>
  <dc:description/>
  <dc:language>de-DE</dc:language>
  <cp:lastModifiedBy>admin</cp:lastModifiedBy>
  <cp:lastPrinted>2018-08-25T08:53:00Z</cp:lastPrinted>
  <dcterms:modified xsi:type="dcterms:W3CDTF">2022-09-24T20:56:00Z</dcterms:modified>
  <cp:revision>7</cp:revision>
  <dc:subject/>
  <dc:title>SPIELBERICHT für SCHIEDSRICHTER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